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5B" w:rsidRPr="00952AD1" w:rsidRDefault="00D71E5B" w:rsidP="00BE5CBE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952AD1">
        <w:rPr>
          <w:rFonts w:ascii="Times New Roman" w:hAnsi="Times New Roman"/>
        </w:rPr>
        <w:t xml:space="preserve">                                                                  </w:t>
      </w:r>
      <w:bookmarkStart w:id="1" w:name="OLE_LINK1"/>
      <w:bookmarkStart w:id="2" w:name="OLE_LINK2"/>
      <w:r w:rsidRPr="00952AD1">
        <w:rPr>
          <w:rFonts w:ascii="Times New Roman" w:hAnsi="Times New Roman"/>
        </w:rPr>
        <w:t xml:space="preserve">          </w:t>
      </w:r>
    </w:p>
    <w:p w:rsidR="00DA61A0" w:rsidRPr="00257101" w:rsidRDefault="00D71E5B" w:rsidP="00257101">
      <w:pPr>
        <w:jc w:val="right"/>
        <w:rPr>
          <w:rFonts w:ascii="Times New Roman" w:hAnsi="Times New Roman"/>
          <w:sz w:val="18"/>
          <w:szCs w:val="18"/>
        </w:rPr>
      </w:pPr>
      <w:r w:rsidRPr="00952A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B57F54" w:rsidRPr="00AE47A4" w:rsidRDefault="007B04FF" w:rsidP="00B57F54">
      <w:pPr>
        <w:jc w:val="center"/>
        <w:rPr>
          <w:rFonts w:ascii="Times New Roman" w:hAnsi="Times New Roman"/>
          <w:b/>
          <w:sz w:val="28"/>
          <w:szCs w:val="28"/>
        </w:rPr>
      </w:pPr>
      <w:r w:rsidRPr="00AE47A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E5A1A6" wp14:editId="6D774C45">
                <wp:simplePos x="0" y="0"/>
                <wp:positionH relativeFrom="column">
                  <wp:posOffset>5289550</wp:posOffset>
                </wp:positionH>
                <wp:positionV relativeFrom="paragraph">
                  <wp:posOffset>175260</wp:posOffset>
                </wp:positionV>
                <wp:extent cx="1080135" cy="1367790"/>
                <wp:effectExtent l="0" t="0" r="24765" b="2286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F65F1E" w:rsidRPr="0013149F" w:rsidRDefault="00F65F1E" w:rsidP="0013149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 X 30mm</w:t>
                            </w:r>
                          </w:p>
                          <w:p w:rsidR="00F65F1E" w:rsidRPr="0013149F" w:rsidRDefault="00F65F1E" w:rsidP="00DF3A3B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314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except </w:t>
                            </w:r>
                            <w:r w:rsidR="00F5402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2F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for religious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12F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reasons.</w:t>
                            </w:r>
                          </w:p>
                          <w:p w:rsidR="00F65F1E" w:rsidRPr="00DF3A3B" w:rsidRDefault="00F65F1E" w:rsidP="00D71E5B">
                            <w:pPr>
                              <w:jc w:val="lef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5A1A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6.5pt;margin-top:13.8pt;width:85.05pt;height:10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+hKwIAAFEEAAAOAAAAZHJzL2Uyb0RvYy54bWysVNtu2zAMfR+wfxD0vthJl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">
                <v:textbox inset="5.85pt,.7pt,5.85pt,.7pt">
                  <w:txbxContent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F65F1E" w:rsidRPr="0013149F" w:rsidRDefault="00F65F1E" w:rsidP="0013149F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 X 30mm</w:t>
                      </w:r>
                    </w:p>
                    <w:p w:rsidR="00F65F1E" w:rsidRPr="0013149F" w:rsidRDefault="00F65F1E" w:rsidP="00DF3A3B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314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C712F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except </w:t>
                      </w:r>
                      <w:r w:rsidR="00F5402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C712F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for religious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C712F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reasons.</w:t>
                      </w:r>
                    </w:p>
                    <w:p w:rsidR="00F65F1E" w:rsidRPr="00DF3A3B" w:rsidRDefault="00F65F1E" w:rsidP="00D71E5B">
                      <w:pPr>
                        <w:jc w:val="lef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F54" w:rsidRPr="00AE47A4">
        <w:rPr>
          <w:rFonts w:ascii="Times New Roman" w:hAnsi="Times New Roman" w:hint="eastAsia"/>
          <w:b/>
          <w:sz w:val="28"/>
          <w:szCs w:val="28"/>
        </w:rPr>
        <w:t>APPLICATION FORM</w:t>
      </w:r>
    </w:p>
    <w:p w:rsidR="00D71E5B" w:rsidRPr="00AE47A4" w:rsidRDefault="003C7849" w:rsidP="00AE47A4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4"/>
        </w:rPr>
        <w:t>KMMF</w:t>
      </w:r>
      <w:r w:rsidR="00B57F54" w:rsidRPr="00AE47A4">
        <w:rPr>
          <w:rFonts w:ascii="Times New Roman" w:hAnsi="Times New Roman" w:hint="eastAsia"/>
          <w:b/>
          <w:sz w:val="24"/>
        </w:rPr>
        <w:t xml:space="preserve"> Scholarship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133"/>
        <w:gridCol w:w="425"/>
        <w:gridCol w:w="1842"/>
        <w:gridCol w:w="1842"/>
        <w:gridCol w:w="567"/>
        <w:gridCol w:w="1133"/>
      </w:tblGrid>
      <w:tr w:rsidR="00D71E5B" w:rsidRPr="00952AD1" w:rsidTr="007B04FF">
        <w:trPr>
          <w:trHeight w:val="653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Name of University </w:t>
            </w:r>
          </w:p>
          <w:p w:rsidR="0064179E" w:rsidRP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&amp; </w:t>
            </w:r>
          </w:p>
          <w:p w:rsidR="00DA61A0" w:rsidRPr="0064179E" w:rsidRDefault="00DA61A0" w:rsidP="00B57F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Graduate School</w:t>
            </w:r>
          </w:p>
        </w:tc>
        <w:tc>
          <w:tcPr>
            <w:tcW w:w="5242" w:type="dxa"/>
            <w:gridSpan w:val="4"/>
            <w:vAlign w:val="center"/>
          </w:tcPr>
          <w:p w:rsidR="00DA61A0" w:rsidRDefault="007241D0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="006B7590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r w:rsidR="00262809">
              <w:rPr>
                <w:rFonts w:ascii="Times New Roman" w:hAnsi="Times New Roman"/>
                <w:sz w:val="22"/>
                <w:szCs w:val="22"/>
              </w:rPr>
              <w:t>Tokyo</w:t>
            </w:r>
          </w:p>
          <w:p w:rsidR="005F180C" w:rsidRPr="0064179E" w:rsidRDefault="005F180C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71E5B" w:rsidRPr="00952AD1" w:rsidRDefault="00D71E5B" w:rsidP="00D71E5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1E5B" w:rsidRPr="00952AD1" w:rsidTr="007B04FF">
        <w:trPr>
          <w:trHeight w:val="42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D71E5B" w:rsidRPr="0064179E" w:rsidRDefault="00B57F54" w:rsidP="00E73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Enrollment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ime</w:t>
            </w:r>
          </w:p>
        </w:tc>
        <w:tc>
          <w:tcPr>
            <w:tcW w:w="5242" w:type="dxa"/>
            <w:gridSpan w:val="4"/>
            <w:tcBorders>
              <w:bottom w:val="single" w:sz="4" w:space="0" w:color="auto"/>
            </w:tcBorders>
            <w:vAlign w:val="center"/>
          </w:tcPr>
          <w:p w:rsidR="00D71E5B" w:rsidRPr="0064179E" w:rsidRDefault="00B57F54" w:rsidP="003070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sz w:val="22"/>
                <w:szCs w:val="22"/>
              </w:rPr>
              <w:t>Fall 201</w:t>
            </w:r>
            <w:r w:rsidR="00307031">
              <w:rPr>
                <w:rFonts w:ascii="Times New Roman" w:hAnsi="Times New Roman" w:hint="eastAsia"/>
                <w:sz w:val="22"/>
                <w:szCs w:val="22"/>
              </w:rPr>
              <w:t>7</w:t>
            </w:r>
          </w:p>
        </w:tc>
        <w:tc>
          <w:tcPr>
            <w:tcW w:w="1700" w:type="dxa"/>
            <w:gridSpan w:val="2"/>
            <w:vMerge/>
            <w:tcBorders>
              <w:right w:val="nil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381" w:rsidRPr="00952AD1" w:rsidTr="007B04FF">
        <w:trPr>
          <w:trHeight w:val="620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8900C3" w:rsidRPr="0064179E" w:rsidRDefault="008900C3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(First name)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(Middle name(s))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</w:tcBorders>
          </w:tcPr>
          <w:p w:rsidR="008900C3" w:rsidRPr="00952AD1" w:rsidRDefault="008900C3" w:rsidP="00BE5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(Family name)</w:t>
            </w:r>
          </w:p>
        </w:tc>
        <w:tc>
          <w:tcPr>
            <w:tcW w:w="1700" w:type="dxa"/>
            <w:gridSpan w:val="2"/>
            <w:vMerge/>
            <w:tcBorders>
              <w:bottom w:val="nil"/>
              <w:right w:val="nil"/>
            </w:tcBorders>
          </w:tcPr>
          <w:p w:rsidR="008900C3" w:rsidRPr="00952AD1" w:rsidRDefault="008900C3" w:rsidP="00D71E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04FF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Pr="0064179E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Nationality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7B04FF" w:rsidRPr="00952AD1" w:rsidRDefault="007B04FF" w:rsidP="001B11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right w:val="nil"/>
            </w:tcBorders>
          </w:tcPr>
          <w:p w:rsidR="007B04FF" w:rsidRPr="00952AD1" w:rsidRDefault="007B04FF" w:rsidP="00D71E5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11E3" w:rsidRPr="00952AD1" w:rsidTr="007B04FF">
        <w:trPr>
          <w:trHeight w:val="404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1B11E3" w:rsidRPr="0064179E" w:rsidRDefault="001B11E3" w:rsidP="006417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</w:tcBorders>
          </w:tcPr>
          <w:p w:rsidR="001B11E3" w:rsidRPr="00952AD1" w:rsidRDefault="001B11E3" w:rsidP="001B11E3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(Year) (Month) (Day)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B11E3" w:rsidRPr="00952AD1" w:rsidRDefault="001B11E3" w:rsidP="001B11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Sex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B11E3" w:rsidRPr="00952AD1" w:rsidRDefault="001B11E3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 xml:space="preserve">(M </w:t>
            </w:r>
            <w:r w:rsidR="00815DCC" w:rsidRPr="00952AD1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 w:rsidRPr="00952AD1">
              <w:rPr>
                <w:rFonts w:ascii="Times New Roman" w:hAnsi="Times New Roman"/>
                <w:b/>
                <w:sz w:val="18"/>
                <w:szCs w:val="18"/>
              </w:rPr>
              <w:t>/  F  )</w:t>
            </w:r>
          </w:p>
        </w:tc>
      </w:tr>
      <w:tr w:rsidR="00B57F54" w:rsidRPr="00952AD1" w:rsidTr="007B04FF">
        <w:trPr>
          <w:trHeight w:val="381"/>
        </w:trPr>
        <w:tc>
          <w:tcPr>
            <w:tcW w:w="3089" w:type="dxa"/>
            <w:shd w:val="clear" w:color="auto" w:fill="8DB3E2" w:themeFill="text2" w:themeFillTint="66"/>
            <w:vAlign w:val="center"/>
          </w:tcPr>
          <w:p w:rsidR="007B04FF" w:rsidRDefault="00B57F54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Current </w:t>
            </w:r>
            <w:r w:rsidR="0064179E"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s</w:t>
            </w: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tatus</w:t>
            </w:r>
            <w:r w:rsidR="007B04F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  <w:p w:rsidR="00B57F54" w:rsidRPr="007B04FF" w:rsidRDefault="007B04FF" w:rsidP="006417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4FF">
              <w:rPr>
                <w:rFonts w:ascii="Times New Roman" w:hAnsi="Times New Roman" w:hint="eastAsia"/>
                <w:b/>
                <w:sz w:val="20"/>
                <w:szCs w:val="20"/>
              </w:rPr>
              <w:t>with name of university or company</w:t>
            </w:r>
          </w:p>
        </w:tc>
        <w:tc>
          <w:tcPr>
            <w:tcW w:w="6942" w:type="dxa"/>
            <w:gridSpan w:val="6"/>
          </w:tcPr>
          <w:p w:rsidR="00B57F54" w:rsidRPr="007B04FF" w:rsidRDefault="00B57F54" w:rsidP="0064179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54446B">
        <w:tc>
          <w:tcPr>
            <w:tcW w:w="308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Current address</w:t>
            </w:r>
          </w:p>
        </w:tc>
        <w:tc>
          <w:tcPr>
            <w:tcW w:w="6942" w:type="dxa"/>
            <w:gridSpan w:val="6"/>
            <w:tcBorders>
              <w:bottom w:val="single" w:sz="4" w:space="0" w:color="auto"/>
            </w:tcBorders>
          </w:tcPr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Zip code: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Address:</w:t>
            </w:r>
          </w:p>
          <w:p w:rsidR="00D71E5B" w:rsidRPr="00952AD1" w:rsidRDefault="00D71E5B" w:rsidP="00D71E5B">
            <w:pPr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>Tel:                                       Mobile:</w:t>
            </w:r>
          </w:p>
          <w:p w:rsidR="00D71E5B" w:rsidRPr="00952AD1" w:rsidRDefault="00D71E5B" w:rsidP="00D71E5B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52AD1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</w:p>
        </w:tc>
      </w:tr>
      <w:tr w:rsidR="0064179E" w:rsidRPr="00952AD1" w:rsidTr="0054446B"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Default="0064179E" w:rsidP="005444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Educational background</w:t>
            </w:r>
            <w:r w:rsidR="00257101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  <w:p w:rsidR="00257101" w:rsidRPr="00257101" w:rsidRDefault="000C4802" w:rsidP="00257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 w:rsidR="00257101" w:rsidRPr="00257101">
              <w:rPr>
                <w:rFonts w:ascii="Times New Roman" w:hAnsi="Times New Roman" w:hint="eastAsia"/>
                <w:b/>
                <w:sz w:val="20"/>
                <w:szCs w:val="20"/>
              </w:rPr>
              <w:t>tarting with Elementary School</w:t>
            </w:r>
          </w:p>
        </w:tc>
      </w:tr>
      <w:tr w:rsidR="00D71E5B" w:rsidRPr="00952AD1" w:rsidTr="0054446B">
        <w:tc>
          <w:tcPr>
            <w:tcW w:w="4222" w:type="dxa"/>
            <w:gridSpan w:val="2"/>
            <w:shd w:val="clear" w:color="auto" w:fill="8DB3E2" w:themeFill="text2" w:themeFillTint="66"/>
          </w:tcPr>
          <w:p w:rsidR="00D71E5B" w:rsidRPr="0064179E" w:rsidRDefault="00D71E5B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Month– Year / Month 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D71E5B" w:rsidRPr="0064179E" w:rsidRDefault="0064179E" w:rsidP="00AE47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       </w:t>
            </w:r>
            <w:r w:rsidR="00D71E5B" w:rsidRPr="0064179E">
              <w:rPr>
                <w:rFonts w:ascii="Times New Roman" w:hAnsi="Times New Roman"/>
                <w:sz w:val="22"/>
                <w:szCs w:val="22"/>
              </w:rPr>
              <w:t xml:space="preserve">   (Location:        )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leftChars="-140" w:left="69" w:hangingChars="166" w:hanging="3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 xml:space="preserve">   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218A" w:rsidRPr="00952AD1" w:rsidTr="0064179E">
        <w:trPr>
          <w:trHeight w:val="331"/>
        </w:trPr>
        <w:tc>
          <w:tcPr>
            <w:tcW w:w="4222" w:type="dxa"/>
            <w:gridSpan w:val="2"/>
          </w:tcPr>
          <w:p w:rsidR="0053218A" w:rsidRPr="0064179E" w:rsidRDefault="00F54020" w:rsidP="00F540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　　　　－　　　　　　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/</w:t>
            </w:r>
          </w:p>
        </w:tc>
        <w:tc>
          <w:tcPr>
            <w:tcW w:w="5809" w:type="dxa"/>
            <w:gridSpan w:val="5"/>
          </w:tcPr>
          <w:p w:rsidR="0053218A" w:rsidRPr="0064179E" w:rsidRDefault="0053218A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331"/>
        </w:trPr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AE47A4">
        <w:trPr>
          <w:trHeight w:val="331"/>
        </w:trPr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B7" w:rsidRPr="00952AD1" w:rsidTr="004E4F17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27B7" w:rsidRPr="0064179E" w:rsidRDefault="00A227B7" w:rsidP="00A22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GPA of the course you attended most recently</w:t>
            </w:r>
          </w:p>
        </w:tc>
      </w:tr>
      <w:tr w:rsidR="00A227B7" w:rsidRPr="00952AD1" w:rsidTr="00DD4E3D">
        <w:trPr>
          <w:trHeight w:val="331"/>
        </w:trPr>
        <w:tc>
          <w:tcPr>
            <w:tcW w:w="10031" w:type="dxa"/>
            <w:gridSpan w:val="7"/>
          </w:tcPr>
          <w:p w:rsidR="00A227B7" w:rsidRPr="0064179E" w:rsidRDefault="00A227B7" w:rsidP="008F4F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179E" w:rsidRPr="00952AD1" w:rsidTr="0054446B">
        <w:trPr>
          <w:trHeight w:val="331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4179E" w:rsidRPr="0064179E" w:rsidRDefault="0064179E" w:rsidP="007B04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Employment history</w:t>
            </w:r>
          </w:p>
        </w:tc>
      </w:tr>
      <w:tr w:rsidR="0064179E" w:rsidRPr="00952AD1" w:rsidTr="0054446B">
        <w:trPr>
          <w:trHeight w:val="333"/>
        </w:trPr>
        <w:tc>
          <w:tcPr>
            <w:tcW w:w="4222" w:type="dxa"/>
            <w:gridSpan w:val="2"/>
            <w:shd w:val="clear" w:color="auto" w:fill="8DB3E2" w:themeFill="text2" w:themeFillTint="66"/>
          </w:tcPr>
          <w:p w:rsidR="0064179E" w:rsidRPr="0064179E" w:rsidRDefault="0064179E" w:rsidP="0064179E">
            <w:pPr>
              <w:ind w:firstLineChars="100" w:firstLine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79E">
              <w:rPr>
                <w:rFonts w:ascii="Times New Roman" w:hAnsi="Times New Roman"/>
                <w:sz w:val="20"/>
                <w:szCs w:val="20"/>
              </w:rPr>
              <w:t xml:space="preserve">Year / Month– Year / Month </w:t>
            </w:r>
          </w:p>
        </w:tc>
        <w:tc>
          <w:tcPr>
            <w:tcW w:w="5809" w:type="dxa"/>
            <w:gridSpan w:val="5"/>
            <w:shd w:val="clear" w:color="auto" w:fill="8DB3E2" w:themeFill="text2" w:themeFillTint="66"/>
          </w:tcPr>
          <w:p w:rsidR="0064179E" w:rsidRPr="0064179E" w:rsidRDefault="0064179E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         </w:t>
            </w:r>
            <w:r w:rsidRPr="0064179E">
              <w:rPr>
                <w:rFonts w:ascii="Times New Roman" w:hAnsi="Times New Roman"/>
                <w:sz w:val="22"/>
                <w:szCs w:val="22"/>
              </w:rPr>
              <w:t xml:space="preserve">   (Location:        ),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64179E">
              <w:rPr>
                <w:rFonts w:ascii="Times New Roman" w:hAnsi="Times New Roman"/>
                <w:sz w:val="22"/>
                <w:szCs w:val="22"/>
              </w:rPr>
              <w:t>Status</w:t>
            </w:r>
          </w:p>
        </w:tc>
      </w:tr>
      <w:tr w:rsidR="00D71E5B" w:rsidRPr="00952AD1" w:rsidTr="0064179E">
        <w:tc>
          <w:tcPr>
            <w:tcW w:w="4222" w:type="dxa"/>
            <w:gridSpan w:val="2"/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46B" w:rsidRPr="00952AD1" w:rsidTr="00196A2D">
        <w:tc>
          <w:tcPr>
            <w:tcW w:w="4222" w:type="dxa"/>
            <w:gridSpan w:val="2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/        –          /</w:t>
            </w:r>
          </w:p>
        </w:tc>
        <w:tc>
          <w:tcPr>
            <w:tcW w:w="5809" w:type="dxa"/>
            <w:gridSpan w:val="5"/>
            <w:tcBorders>
              <w:bottom w:val="single" w:sz="4" w:space="0" w:color="auto"/>
            </w:tcBorders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4FF" w:rsidRPr="00952AD1" w:rsidTr="0054446B">
        <w:trPr>
          <w:trHeight w:val="265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B04FF" w:rsidRPr="0064179E" w:rsidRDefault="007B04FF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Language proficiency</w:t>
            </w:r>
          </w:p>
        </w:tc>
      </w:tr>
      <w:tr w:rsidR="007B04FF" w:rsidRPr="00952AD1" w:rsidTr="0054446B">
        <w:trPr>
          <w:trHeight w:val="329"/>
        </w:trPr>
        <w:tc>
          <w:tcPr>
            <w:tcW w:w="10031" w:type="dxa"/>
            <w:gridSpan w:val="7"/>
            <w:shd w:val="clear" w:color="auto" w:fill="8DB3E2" w:themeFill="text2" w:themeFillTint="66"/>
            <w:vAlign w:val="center"/>
          </w:tcPr>
          <w:p w:rsidR="007B04FF" w:rsidRPr="007B04FF" w:rsidRDefault="007B04FF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4FF">
              <w:rPr>
                <w:rFonts w:ascii="Times New Roman" w:hAnsi="Times New Roman" w:hint="eastAsia"/>
                <w:b/>
                <w:sz w:val="22"/>
                <w:szCs w:val="22"/>
              </w:rPr>
              <w:t>English</w:t>
            </w:r>
            <w:r w:rsidR="00AE47A4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7B04FF" w:rsidRPr="00952AD1" w:rsidTr="007B04FF">
        <w:trPr>
          <w:trHeight w:val="329"/>
        </w:trPr>
        <w:tc>
          <w:tcPr>
            <w:tcW w:w="4222" w:type="dxa"/>
            <w:gridSpan w:val="2"/>
            <w:vAlign w:val="center"/>
          </w:tcPr>
          <w:p w:rsidR="007B04FF" w:rsidRPr="0064179E" w:rsidRDefault="007B04FF" w:rsidP="007B04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Evaluate your level with A, B, C</w:t>
            </w:r>
          </w:p>
        </w:tc>
        <w:tc>
          <w:tcPr>
            <w:tcW w:w="5809" w:type="dxa"/>
            <w:gridSpan w:val="5"/>
          </w:tcPr>
          <w:p w:rsidR="007B04FF" w:rsidRDefault="007B04FF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Write (               )</w:t>
            </w:r>
          </w:p>
          <w:p w:rsidR="007B04FF" w:rsidRPr="0064179E" w:rsidRDefault="007B04FF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Speak(               )</w:t>
            </w:r>
          </w:p>
        </w:tc>
      </w:tr>
      <w:tr w:rsidR="0054446B" w:rsidRPr="00952AD1" w:rsidTr="00AD7F23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4446B" w:rsidP="007B04FF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 xml:space="preserve">Write your score 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>TOEIC(           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54446B">
              <w:rPr>
                <w:rFonts w:ascii="Times New Roman" w:eastAsia="ＭＳ Ｐゴシック" w:hAnsi="Times New Roman"/>
                <w:szCs w:val="21"/>
              </w:rPr>
              <w:t>TOEFL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PBT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CBT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）（</w:t>
            </w:r>
            <w:r w:rsidRPr="0054446B">
              <w:rPr>
                <w:rFonts w:ascii="Times New Roman" w:eastAsia="ＭＳ ゴシック" w:hAnsi="Times New Roman"/>
                <w:szCs w:val="21"/>
              </w:rPr>
              <w:t>iBT</w:t>
            </w:r>
            <w:r w:rsidRPr="0054446B">
              <w:rPr>
                <w:rFonts w:ascii="Times New Roman" w:eastAsia="ＭＳ ゴシック" w:hAnsi="Times New Roman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szCs w:val="21"/>
              </w:rPr>
              <w:t xml:space="preserve">     </w:t>
            </w:r>
            <w:r w:rsidRPr="0054446B">
              <w:rPr>
                <w:rFonts w:ascii="Times New Roman" w:eastAsia="ＭＳ ゴシック" w:hAnsi="Times New Roman"/>
                <w:szCs w:val="21"/>
              </w:rPr>
              <w:t>）</w:t>
            </w:r>
            <w:r>
              <w:rPr>
                <w:rFonts w:ascii="Times New Roman" w:eastAsia="ＭＳ ゴシック" w:hAnsi="Times New Roman" w:hint="eastAsia"/>
                <w:szCs w:val="21"/>
              </w:rPr>
              <w:t>IELTS(              )</w:t>
            </w:r>
          </w:p>
        </w:tc>
      </w:tr>
      <w:tr w:rsidR="0054446B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54446B" w:rsidRPr="0064179E" w:rsidRDefault="0054446B" w:rsidP="002571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Japanese </w:t>
            </w:r>
          </w:p>
        </w:tc>
      </w:tr>
      <w:tr w:rsidR="0054446B" w:rsidRPr="00952AD1" w:rsidTr="00196A2D">
        <w:trPr>
          <w:trHeight w:val="329"/>
        </w:trPr>
        <w:tc>
          <w:tcPr>
            <w:tcW w:w="4222" w:type="dxa"/>
            <w:gridSpan w:val="2"/>
            <w:vAlign w:val="center"/>
          </w:tcPr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Evaluate your level with A, B, C</w:t>
            </w:r>
          </w:p>
        </w:tc>
        <w:tc>
          <w:tcPr>
            <w:tcW w:w="5809" w:type="dxa"/>
            <w:gridSpan w:val="5"/>
          </w:tcPr>
          <w:p w:rsid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Read (               )</w:t>
            </w:r>
            <w:r w:rsidR="00A227B7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sz w:val="22"/>
                <w:szCs w:val="22"/>
              </w:rPr>
              <w:t>Write (               )</w:t>
            </w:r>
          </w:p>
          <w:p w:rsidR="0054446B" w:rsidRPr="0064179E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Speak(               )</w:t>
            </w:r>
          </w:p>
        </w:tc>
      </w:tr>
      <w:tr w:rsidR="0054446B" w:rsidRPr="00952AD1" w:rsidTr="00196A2D">
        <w:trPr>
          <w:trHeight w:val="329"/>
        </w:trPr>
        <w:tc>
          <w:tcPr>
            <w:tcW w:w="10031" w:type="dxa"/>
            <w:gridSpan w:val="7"/>
          </w:tcPr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 w:rsidRPr="0054446B">
              <w:rPr>
                <w:rFonts w:ascii="Times New Roman" w:hAnsi="Times New Roman"/>
                <w:sz w:val="22"/>
                <w:szCs w:val="22"/>
              </w:rPr>
              <w:t xml:space="preserve">Write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your </w:t>
            </w:r>
            <w:r>
              <w:rPr>
                <w:rFonts w:ascii="Times New Roman" w:hAnsi="Times New Roman" w:hint="eastAsia"/>
                <w:sz w:val="22"/>
                <w:szCs w:val="22"/>
              </w:rPr>
              <w:t>grade</w:t>
            </w:r>
          </w:p>
          <w:p w:rsidR="0054446B" w:rsidRPr="0054446B" w:rsidRDefault="0054446B" w:rsidP="00196A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JLPT(             )</w:t>
            </w:r>
          </w:p>
        </w:tc>
      </w:tr>
      <w:tr w:rsidR="0064179E" w:rsidRPr="00952AD1" w:rsidTr="0064179E">
        <w:trPr>
          <w:trHeight w:val="265"/>
        </w:trPr>
        <w:tc>
          <w:tcPr>
            <w:tcW w:w="10031" w:type="dxa"/>
            <w:gridSpan w:val="7"/>
            <w:shd w:val="clear" w:color="auto" w:fill="8DB3E2" w:themeFill="text2" w:themeFillTint="66"/>
          </w:tcPr>
          <w:p w:rsidR="0064179E" w:rsidRPr="0064179E" w:rsidRDefault="0064179E" w:rsidP="006417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Awards &amp; Citations</w:t>
            </w:r>
          </w:p>
        </w:tc>
      </w:tr>
      <w:tr w:rsidR="00D71E5B" w:rsidRPr="00952AD1" w:rsidTr="0064179E">
        <w:trPr>
          <w:trHeight w:val="32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00" w:firstLine="2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>Year / Month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E5B" w:rsidRPr="00952AD1" w:rsidTr="0064179E">
        <w:trPr>
          <w:trHeight w:val="289"/>
        </w:trPr>
        <w:tc>
          <w:tcPr>
            <w:tcW w:w="4222" w:type="dxa"/>
            <w:gridSpan w:val="2"/>
          </w:tcPr>
          <w:p w:rsidR="00D71E5B" w:rsidRPr="0064179E" w:rsidRDefault="00D71E5B" w:rsidP="0064179E">
            <w:pPr>
              <w:ind w:firstLineChars="1209" w:firstLine="2493"/>
              <w:rPr>
                <w:rFonts w:ascii="Times New Roman" w:hAnsi="Times New Roman"/>
                <w:sz w:val="22"/>
                <w:szCs w:val="22"/>
              </w:rPr>
            </w:pPr>
            <w:r w:rsidRPr="0064179E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  <w:tc>
          <w:tcPr>
            <w:tcW w:w="5809" w:type="dxa"/>
            <w:gridSpan w:val="5"/>
          </w:tcPr>
          <w:p w:rsidR="00D71E5B" w:rsidRPr="0064179E" w:rsidRDefault="00D71E5B" w:rsidP="00D71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04FF" w:rsidRDefault="007B04FF" w:rsidP="00DC69FC">
      <w:pPr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0D0129" w:rsidRDefault="000D0129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RESEARCH PLAN</w:t>
      </w:r>
    </w:p>
    <w:p w:rsidR="00C06FD2" w:rsidRPr="00A227B7" w:rsidRDefault="003C7849" w:rsidP="00A227B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KMMF </w:t>
      </w:r>
      <w:r w:rsidR="000D0129" w:rsidRPr="00AE47A4">
        <w:rPr>
          <w:rFonts w:ascii="Times New Roman" w:hAnsi="Times New Roman" w:hint="eastAsia"/>
          <w:b/>
          <w:sz w:val="24"/>
        </w:rPr>
        <w:t>Scholarship</w:t>
      </w:r>
    </w:p>
    <w:p w:rsidR="000D0129" w:rsidRPr="00A227B7" w:rsidRDefault="00C06FD2" w:rsidP="008A5FBA">
      <w:pPr>
        <w:wordWrap w:val="0"/>
        <w:jc w:val="right"/>
        <w:rPr>
          <w:rFonts w:ascii="Times New Roman" w:hAnsi="Times New Roman"/>
          <w:b/>
          <w:sz w:val="20"/>
          <w:szCs w:val="20"/>
        </w:rPr>
      </w:pPr>
      <w:r w:rsidRPr="00A227B7">
        <w:rPr>
          <w:rFonts w:ascii="Times New Roman" w:hAnsi="Times New Roman" w:hint="eastAsia"/>
          <w:b/>
          <w:sz w:val="20"/>
          <w:szCs w:val="20"/>
        </w:rPr>
        <w:t>※</w:t>
      </w:r>
      <w:r w:rsidRPr="00A227B7">
        <w:rPr>
          <w:rFonts w:ascii="Times New Roman" w:hAnsi="Times New Roman" w:hint="eastAsia"/>
          <w:b/>
          <w:sz w:val="20"/>
          <w:szCs w:val="20"/>
        </w:rPr>
        <w:t>Y</w:t>
      </w:r>
      <w:r w:rsidRPr="00A227B7">
        <w:rPr>
          <w:rFonts w:ascii="Times New Roman" w:hAnsi="Times New Roman"/>
          <w:b/>
          <w:sz w:val="20"/>
          <w:szCs w:val="20"/>
        </w:rPr>
        <w:t>ou may write more than 1 page</w:t>
      </w:r>
      <w:r w:rsidR="008A5FBA" w:rsidRPr="00A227B7">
        <w:rPr>
          <w:rFonts w:ascii="Times New Roman" w:hAnsi="Times New Roman" w:hint="eastAsia"/>
          <w:b/>
          <w:sz w:val="20"/>
          <w:szCs w:val="20"/>
        </w:rPr>
        <w:t xml:space="preserve"> or attach separate sheets.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0D0129">
        <w:tc>
          <w:tcPr>
            <w:tcW w:w="3936" w:type="dxa"/>
            <w:shd w:val="clear" w:color="auto" w:fill="8DB3E2" w:themeFill="text2" w:themeFillTint="66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Name of University &amp; Graduate School</w:t>
            </w:r>
          </w:p>
        </w:tc>
      </w:tr>
      <w:tr w:rsidR="000D0129" w:rsidTr="000D0129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5F180C" w:rsidRDefault="007241D0" w:rsidP="005F1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="006B7590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r w:rsidR="00262809">
              <w:rPr>
                <w:rFonts w:ascii="Times New Roman" w:hAnsi="Times New Roman"/>
                <w:sz w:val="22"/>
                <w:szCs w:val="22"/>
              </w:rPr>
              <w:t>Tokyo</w:t>
            </w:r>
          </w:p>
          <w:p w:rsidR="000D0129" w:rsidRPr="005F180C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0D0129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0D0129" w:rsidP="00C06F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129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Research </w:t>
            </w:r>
            <w:r w:rsidR="00C06FD2">
              <w:rPr>
                <w:rFonts w:ascii="Times New Roman" w:hAnsi="Times New Roman" w:hint="eastAsia"/>
                <w:b/>
                <w:sz w:val="22"/>
                <w:szCs w:val="22"/>
              </w:rPr>
              <w:t>Title</w:t>
            </w:r>
          </w:p>
        </w:tc>
      </w:tr>
      <w:tr w:rsidR="000D0129" w:rsidTr="000D0129">
        <w:trPr>
          <w:trHeight w:val="605"/>
        </w:trPr>
        <w:tc>
          <w:tcPr>
            <w:tcW w:w="9977" w:type="dxa"/>
            <w:gridSpan w:val="2"/>
          </w:tcPr>
          <w:p w:rsid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0D0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0D0129">
        <w:trPr>
          <w:trHeight w:val="12322"/>
        </w:trPr>
        <w:tc>
          <w:tcPr>
            <w:tcW w:w="9977" w:type="dxa"/>
            <w:gridSpan w:val="2"/>
          </w:tcPr>
          <w:p w:rsidR="000D0129" w:rsidRPr="000D0129" w:rsidRDefault="000D0129" w:rsidP="00A227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0D0129">
      <w:pPr>
        <w:jc w:val="center"/>
        <w:rPr>
          <w:rFonts w:ascii="Times New Roman" w:hAnsi="Times New Roman"/>
          <w:sz w:val="18"/>
          <w:szCs w:val="18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4"/>
        </w:rPr>
      </w:pPr>
    </w:p>
    <w:p w:rsidR="00A227B7" w:rsidRPr="00A227B7" w:rsidRDefault="00A227B7" w:rsidP="000D0129">
      <w:pPr>
        <w:jc w:val="center"/>
        <w:rPr>
          <w:rFonts w:ascii="Times New Roman" w:hAnsi="Times New Roman"/>
          <w:b/>
          <w:sz w:val="22"/>
          <w:szCs w:val="22"/>
        </w:rPr>
      </w:pPr>
    </w:p>
    <w:p w:rsidR="000D0129" w:rsidRDefault="000D0129" w:rsidP="000D01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ESSAY</w:t>
      </w:r>
    </w:p>
    <w:p w:rsidR="000D0129" w:rsidRPr="00AE47A4" w:rsidRDefault="003C7849" w:rsidP="000D0129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 w:val="24"/>
        </w:rPr>
        <w:t xml:space="preserve">KMMF </w:t>
      </w:r>
      <w:r w:rsidR="000D0129" w:rsidRPr="00AE47A4">
        <w:rPr>
          <w:rFonts w:ascii="Times New Roman" w:hAnsi="Times New Roman" w:hint="eastAsia"/>
          <w:b/>
          <w:sz w:val="24"/>
        </w:rPr>
        <w:t>Scholarship</w:t>
      </w:r>
    </w:p>
    <w:p w:rsidR="000D0129" w:rsidRPr="00C06FD2" w:rsidRDefault="00C06FD2" w:rsidP="00C06FD2">
      <w:pPr>
        <w:jc w:val="right"/>
        <w:rPr>
          <w:rFonts w:ascii="Times New Roman" w:hAnsi="Times New Roman"/>
          <w:b/>
          <w:sz w:val="20"/>
          <w:szCs w:val="20"/>
        </w:rPr>
      </w:pPr>
      <w:r w:rsidRPr="00C06FD2">
        <w:rPr>
          <w:rFonts w:ascii="Times New Roman" w:hAnsi="Times New Roman" w:hint="eastAsia"/>
          <w:b/>
          <w:sz w:val="20"/>
          <w:szCs w:val="20"/>
        </w:rPr>
        <w:t>※</w:t>
      </w:r>
      <w:r w:rsidRPr="00C06FD2">
        <w:rPr>
          <w:rFonts w:ascii="Times New Roman" w:hAnsi="Times New Roman" w:hint="eastAsia"/>
          <w:b/>
          <w:sz w:val="20"/>
          <w:szCs w:val="20"/>
        </w:rPr>
        <w:t>1 page only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41"/>
      </w:tblGrid>
      <w:tr w:rsidR="000D0129" w:rsidTr="00196A2D">
        <w:tc>
          <w:tcPr>
            <w:tcW w:w="3936" w:type="dxa"/>
            <w:shd w:val="clear" w:color="auto" w:fill="8DB3E2" w:themeFill="text2" w:themeFillTint="66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79E">
              <w:rPr>
                <w:rFonts w:ascii="Times New Roman" w:hAnsi="Times New Roman"/>
                <w:b/>
                <w:sz w:val="22"/>
                <w:szCs w:val="22"/>
              </w:rPr>
              <w:t>Name in full</w:t>
            </w:r>
          </w:p>
        </w:tc>
        <w:tc>
          <w:tcPr>
            <w:tcW w:w="6041" w:type="dxa"/>
            <w:shd w:val="clear" w:color="auto" w:fill="8DB3E2" w:themeFill="text2" w:themeFillTint="66"/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179E">
              <w:rPr>
                <w:rFonts w:ascii="Times New Roman" w:hAnsi="Times New Roman" w:hint="eastAsia"/>
                <w:b/>
                <w:sz w:val="22"/>
                <w:szCs w:val="22"/>
              </w:rPr>
              <w:t>Name of University &amp; Graduate School</w:t>
            </w:r>
          </w:p>
        </w:tc>
      </w:tr>
      <w:tr w:rsidR="000D0129" w:rsidTr="00196A2D">
        <w:tc>
          <w:tcPr>
            <w:tcW w:w="3936" w:type="dxa"/>
            <w:tcBorders>
              <w:bottom w:val="single" w:sz="4" w:space="0" w:color="auto"/>
            </w:tcBorders>
          </w:tcPr>
          <w:p w:rsidR="000D0129" w:rsidRP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0D0129" w:rsidRDefault="000D0129" w:rsidP="00196A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5F180C" w:rsidRDefault="007241D0" w:rsidP="005F18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="006B7590">
              <w:rPr>
                <w:rFonts w:ascii="Times New Roman" w:hAnsi="Times New Roman"/>
                <w:sz w:val="22"/>
                <w:szCs w:val="22"/>
              </w:rPr>
              <w:t xml:space="preserve">University of </w:t>
            </w:r>
            <w:r w:rsidR="00262809">
              <w:rPr>
                <w:rFonts w:ascii="Times New Roman" w:hAnsi="Times New Roman"/>
                <w:sz w:val="22"/>
                <w:szCs w:val="22"/>
              </w:rPr>
              <w:t>Tokyo</w:t>
            </w:r>
          </w:p>
          <w:p w:rsidR="000D0129" w:rsidRPr="005F180C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0129" w:rsidTr="00196A2D">
        <w:tc>
          <w:tcPr>
            <w:tcW w:w="9977" w:type="dxa"/>
            <w:gridSpan w:val="2"/>
            <w:shd w:val="clear" w:color="auto" w:fill="8DB3E2" w:themeFill="text2" w:themeFillTint="66"/>
          </w:tcPr>
          <w:p w:rsidR="000D0129" w:rsidRPr="000D0129" w:rsidRDefault="00C06FD2" w:rsidP="00196A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Theme of </w:t>
            </w:r>
            <w:r w:rsidR="000D0129">
              <w:rPr>
                <w:rFonts w:ascii="Times New Roman" w:hAnsi="Times New Roman" w:hint="eastAsia"/>
                <w:b/>
                <w:sz w:val="22"/>
                <w:szCs w:val="22"/>
              </w:rPr>
              <w:t>the Essay</w:t>
            </w:r>
          </w:p>
        </w:tc>
      </w:tr>
      <w:tr w:rsidR="000D0129" w:rsidTr="00C06FD2">
        <w:trPr>
          <w:trHeight w:val="331"/>
        </w:trPr>
        <w:tc>
          <w:tcPr>
            <w:tcW w:w="9977" w:type="dxa"/>
            <w:gridSpan w:val="2"/>
          </w:tcPr>
          <w:p w:rsidR="000D0129" w:rsidRPr="000D0129" w:rsidRDefault="00307031" w:rsidP="00C06F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My dream</w:t>
            </w:r>
          </w:p>
        </w:tc>
      </w:tr>
      <w:tr w:rsidR="000D0129" w:rsidTr="00196A2D">
        <w:trPr>
          <w:trHeight w:val="12322"/>
        </w:trPr>
        <w:tc>
          <w:tcPr>
            <w:tcW w:w="9977" w:type="dxa"/>
            <w:gridSpan w:val="2"/>
          </w:tcPr>
          <w:p w:rsidR="000D0129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129" w:rsidRPr="00C06FD2" w:rsidRDefault="000D0129" w:rsidP="00196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129" w:rsidRDefault="000D0129" w:rsidP="00DC69FC">
      <w:pPr>
        <w:rPr>
          <w:rFonts w:ascii="Times New Roman" w:hAnsi="Times New Roman"/>
          <w:sz w:val="18"/>
          <w:szCs w:val="18"/>
        </w:rPr>
      </w:pPr>
    </w:p>
    <w:p w:rsidR="005F180C" w:rsidRDefault="005F180C" w:rsidP="00DC69FC">
      <w:pPr>
        <w:rPr>
          <w:rFonts w:ascii="Times New Roman" w:hAnsi="Times New Roman"/>
          <w:sz w:val="18"/>
          <w:szCs w:val="18"/>
        </w:rPr>
      </w:pPr>
    </w:p>
    <w:bookmarkEnd w:id="1"/>
    <w:bookmarkEnd w:id="2"/>
    <w:sectPr w:rsidR="005F180C" w:rsidSect="00A227B7">
      <w:pgSz w:w="11906" w:h="16838" w:code="9"/>
      <w:pgMar w:top="284" w:right="851" w:bottom="284" w:left="1276" w:header="851" w:footer="992" w:gutter="0"/>
      <w:cols w:space="720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3" w:rsidRDefault="009A5A03" w:rsidP="00EE192B">
      <w:r>
        <w:separator/>
      </w:r>
    </w:p>
  </w:endnote>
  <w:endnote w:type="continuationSeparator" w:id="0">
    <w:p w:rsidR="009A5A03" w:rsidRDefault="009A5A03" w:rsidP="00EE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3" w:rsidRDefault="009A5A03" w:rsidP="00EE192B">
      <w:r>
        <w:separator/>
      </w:r>
    </w:p>
  </w:footnote>
  <w:footnote w:type="continuationSeparator" w:id="0">
    <w:p w:rsidR="009A5A03" w:rsidRDefault="009A5A03" w:rsidP="00EE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F15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033A"/>
    <w:multiLevelType w:val="hybridMultilevel"/>
    <w:tmpl w:val="04B85720"/>
    <w:lvl w:ilvl="0" w:tplc="42DE9484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64FE1"/>
    <w:multiLevelType w:val="hybridMultilevel"/>
    <w:tmpl w:val="996EA764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0B3116"/>
    <w:multiLevelType w:val="hybridMultilevel"/>
    <w:tmpl w:val="65B43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2158A"/>
    <w:multiLevelType w:val="hybridMultilevel"/>
    <w:tmpl w:val="1520D64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B45097"/>
    <w:multiLevelType w:val="hybridMultilevel"/>
    <w:tmpl w:val="E88E3E94"/>
    <w:lvl w:ilvl="0" w:tplc="5D1A2C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F1037"/>
    <w:multiLevelType w:val="hybridMultilevel"/>
    <w:tmpl w:val="84FC307E"/>
    <w:lvl w:ilvl="0" w:tplc="043CB4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F36D64C">
      <w:start w:val="2008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  <w:b/>
        <w:sz w:val="21"/>
      </w:rPr>
    </w:lvl>
    <w:lvl w:ilvl="2" w:tplc="C8760664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9F0C0406">
      <w:start w:val="2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7F6883"/>
    <w:multiLevelType w:val="hybridMultilevel"/>
    <w:tmpl w:val="C0B8E6AE"/>
    <w:lvl w:ilvl="0" w:tplc="F0823492">
      <w:start w:val="1"/>
      <w:numFmt w:val="decimalFullWidth"/>
      <w:pStyle w:val="a"/>
      <w:lvlText w:val="%1."/>
      <w:lvlJc w:val="right"/>
      <w:pPr>
        <w:tabs>
          <w:tab w:val="num" w:pos="340"/>
        </w:tabs>
        <w:ind w:left="34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6565B8"/>
    <w:multiLevelType w:val="hybridMultilevel"/>
    <w:tmpl w:val="FB220D20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F3922"/>
    <w:multiLevelType w:val="hybridMultilevel"/>
    <w:tmpl w:val="D93E9E32"/>
    <w:lvl w:ilvl="0" w:tplc="7A3E0712">
      <w:start w:val="1"/>
      <w:numFmt w:val="decimal"/>
      <w:lvlText w:val="%1."/>
      <w:lvlJc w:val="left"/>
      <w:pPr>
        <w:tabs>
          <w:tab w:val="num" w:pos="870"/>
        </w:tabs>
        <w:ind w:left="870" w:hanging="6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54F18B6"/>
    <w:multiLevelType w:val="hybridMultilevel"/>
    <w:tmpl w:val="42BC8F6E"/>
    <w:lvl w:ilvl="0" w:tplc="D846A11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5B6F15"/>
    <w:multiLevelType w:val="hybridMultilevel"/>
    <w:tmpl w:val="B6964228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5A7E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672A90"/>
    <w:multiLevelType w:val="hybridMultilevel"/>
    <w:tmpl w:val="253CB7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6A400E"/>
    <w:multiLevelType w:val="hybridMultilevel"/>
    <w:tmpl w:val="C4347654"/>
    <w:lvl w:ilvl="0" w:tplc="7784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754602"/>
    <w:multiLevelType w:val="hybridMultilevel"/>
    <w:tmpl w:val="AB8EFC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8F6F2B"/>
    <w:multiLevelType w:val="hybridMultilevel"/>
    <w:tmpl w:val="F71A2736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250D44"/>
    <w:multiLevelType w:val="hybridMultilevel"/>
    <w:tmpl w:val="975C250E"/>
    <w:lvl w:ilvl="0" w:tplc="100E5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BE2B5E"/>
    <w:multiLevelType w:val="hybridMultilevel"/>
    <w:tmpl w:val="F9AAB9A2"/>
    <w:lvl w:ilvl="0" w:tplc="04090005">
      <w:start w:val="1"/>
      <w:numFmt w:val="bullet"/>
      <w:lvlText w:val="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3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F27DD2"/>
    <w:multiLevelType w:val="hybridMultilevel"/>
    <w:tmpl w:val="033C60EA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A680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91144C9"/>
    <w:multiLevelType w:val="hybridMultilevel"/>
    <w:tmpl w:val="F8A81208"/>
    <w:lvl w:ilvl="0" w:tplc="C1F0C258">
      <w:start w:val="1"/>
      <w:numFmt w:val="decimal"/>
      <w:pStyle w:val="11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22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5"/>
  </w:num>
  <w:num w:numId="12">
    <w:abstractNumId w:val="8"/>
  </w:num>
  <w:num w:numId="13">
    <w:abstractNumId w:val="2"/>
  </w:num>
  <w:num w:numId="14">
    <w:abstractNumId w:val="23"/>
  </w:num>
  <w:num w:numId="15">
    <w:abstractNumId w:val="12"/>
  </w:num>
  <w:num w:numId="16">
    <w:abstractNumId w:val="24"/>
  </w:num>
  <w:num w:numId="17">
    <w:abstractNumId w:val="1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3"/>
  </w:num>
  <w:num w:numId="23">
    <w:abstractNumId w:val="1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4"/>
    <w:lvlOverride w:ilvl="0">
      <w:startOverride w:val="1"/>
    </w:lvlOverride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D"/>
    <w:rsid w:val="0001182B"/>
    <w:rsid w:val="00012538"/>
    <w:rsid w:val="00027464"/>
    <w:rsid w:val="00033304"/>
    <w:rsid w:val="000334D0"/>
    <w:rsid w:val="00036340"/>
    <w:rsid w:val="000379BF"/>
    <w:rsid w:val="00037A13"/>
    <w:rsid w:val="00040D56"/>
    <w:rsid w:val="00043104"/>
    <w:rsid w:val="0004535F"/>
    <w:rsid w:val="00056B20"/>
    <w:rsid w:val="000611B6"/>
    <w:rsid w:val="000628A9"/>
    <w:rsid w:val="00063784"/>
    <w:rsid w:val="00076F67"/>
    <w:rsid w:val="00077620"/>
    <w:rsid w:val="00080B1C"/>
    <w:rsid w:val="00080E87"/>
    <w:rsid w:val="00090F99"/>
    <w:rsid w:val="00096130"/>
    <w:rsid w:val="000961D8"/>
    <w:rsid w:val="00096B2C"/>
    <w:rsid w:val="000A77A9"/>
    <w:rsid w:val="000B1964"/>
    <w:rsid w:val="000B7168"/>
    <w:rsid w:val="000B77DB"/>
    <w:rsid w:val="000C0FB6"/>
    <w:rsid w:val="000C2157"/>
    <w:rsid w:val="000C31F0"/>
    <w:rsid w:val="000C4802"/>
    <w:rsid w:val="000C48C3"/>
    <w:rsid w:val="000C4EC9"/>
    <w:rsid w:val="000D0129"/>
    <w:rsid w:val="000D4C0D"/>
    <w:rsid w:val="000E4984"/>
    <w:rsid w:val="000E7130"/>
    <w:rsid w:val="000E76CB"/>
    <w:rsid w:val="000F2CF2"/>
    <w:rsid w:val="001108BA"/>
    <w:rsid w:val="00115AB1"/>
    <w:rsid w:val="0011694E"/>
    <w:rsid w:val="00117BED"/>
    <w:rsid w:val="001204C1"/>
    <w:rsid w:val="001242B0"/>
    <w:rsid w:val="00126F50"/>
    <w:rsid w:val="0013149F"/>
    <w:rsid w:val="00133C7A"/>
    <w:rsid w:val="00143D98"/>
    <w:rsid w:val="001463F0"/>
    <w:rsid w:val="00146AE9"/>
    <w:rsid w:val="001529FC"/>
    <w:rsid w:val="00153881"/>
    <w:rsid w:val="00156A81"/>
    <w:rsid w:val="00157916"/>
    <w:rsid w:val="00162835"/>
    <w:rsid w:val="00162F9B"/>
    <w:rsid w:val="00165BE8"/>
    <w:rsid w:val="00165EA0"/>
    <w:rsid w:val="001674D2"/>
    <w:rsid w:val="0016799F"/>
    <w:rsid w:val="00173965"/>
    <w:rsid w:val="00182817"/>
    <w:rsid w:val="00192594"/>
    <w:rsid w:val="001961DD"/>
    <w:rsid w:val="001A298C"/>
    <w:rsid w:val="001A3A5C"/>
    <w:rsid w:val="001B0FA0"/>
    <w:rsid w:val="001B11E3"/>
    <w:rsid w:val="001B4BF1"/>
    <w:rsid w:val="001B6E74"/>
    <w:rsid w:val="001B72A0"/>
    <w:rsid w:val="001D1377"/>
    <w:rsid w:val="001D53A5"/>
    <w:rsid w:val="001E0462"/>
    <w:rsid w:val="001E2666"/>
    <w:rsid w:val="001E3627"/>
    <w:rsid w:val="001E7EED"/>
    <w:rsid w:val="00201ED2"/>
    <w:rsid w:val="00203E48"/>
    <w:rsid w:val="0021034F"/>
    <w:rsid w:val="002118C8"/>
    <w:rsid w:val="00215E67"/>
    <w:rsid w:val="00227840"/>
    <w:rsid w:val="002359FF"/>
    <w:rsid w:val="00236396"/>
    <w:rsid w:val="00237BFB"/>
    <w:rsid w:val="00241653"/>
    <w:rsid w:val="00244619"/>
    <w:rsid w:val="0024763F"/>
    <w:rsid w:val="00250282"/>
    <w:rsid w:val="00251319"/>
    <w:rsid w:val="00251927"/>
    <w:rsid w:val="00255967"/>
    <w:rsid w:val="00257101"/>
    <w:rsid w:val="00262809"/>
    <w:rsid w:val="00265017"/>
    <w:rsid w:val="002702F4"/>
    <w:rsid w:val="002810C2"/>
    <w:rsid w:val="0028257A"/>
    <w:rsid w:val="00284241"/>
    <w:rsid w:val="002857B1"/>
    <w:rsid w:val="00290A23"/>
    <w:rsid w:val="00292695"/>
    <w:rsid w:val="00296820"/>
    <w:rsid w:val="002A4FD7"/>
    <w:rsid w:val="002A6EE6"/>
    <w:rsid w:val="002B79E1"/>
    <w:rsid w:val="002C3015"/>
    <w:rsid w:val="002D1B0A"/>
    <w:rsid w:val="002D362C"/>
    <w:rsid w:val="002D39C1"/>
    <w:rsid w:val="002D73B7"/>
    <w:rsid w:val="002E1977"/>
    <w:rsid w:val="002E3329"/>
    <w:rsid w:val="002E3372"/>
    <w:rsid w:val="002E45F5"/>
    <w:rsid w:val="002E74AA"/>
    <w:rsid w:val="002F0081"/>
    <w:rsid w:val="002F056F"/>
    <w:rsid w:val="002F2485"/>
    <w:rsid w:val="00300999"/>
    <w:rsid w:val="00300F12"/>
    <w:rsid w:val="003041F0"/>
    <w:rsid w:val="00304D4F"/>
    <w:rsid w:val="00305CF3"/>
    <w:rsid w:val="00307031"/>
    <w:rsid w:val="00311A0C"/>
    <w:rsid w:val="00314F95"/>
    <w:rsid w:val="003173E7"/>
    <w:rsid w:val="00317C73"/>
    <w:rsid w:val="003210CD"/>
    <w:rsid w:val="00321DA3"/>
    <w:rsid w:val="00322920"/>
    <w:rsid w:val="00323097"/>
    <w:rsid w:val="0032407D"/>
    <w:rsid w:val="003243C2"/>
    <w:rsid w:val="00331C3D"/>
    <w:rsid w:val="0033509E"/>
    <w:rsid w:val="0033545A"/>
    <w:rsid w:val="00343F92"/>
    <w:rsid w:val="003464EB"/>
    <w:rsid w:val="0035183E"/>
    <w:rsid w:val="00353E4E"/>
    <w:rsid w:val="00357A50"/>
    <w:rsid w:val="00360FE7"/>
    <w:rsid w:val="003616F6"/>
    <w:rsid w:val="00362953"/>
    <w:rsid w:val="00365F0A"/>
    <w:rsid w:val="00372F3E"/>
    <w:rsid w:val="00387948"/>
    <w:rsid w:val="003929BB"/>
    <w:rsid w:val="00395CDB"/>
    <w:rsid w:val="00396C48"/>
    <w:rsid w:val="003A0EE9"/>
    <w:rsid w:val="003A1323"/>
    <w:rsid w:val="003B626E"/>
    <w:rsid w:val="003B6771"/>
    <w:rsid w:val="003B6C73"/>
    <w:rsid w:val="003C2915"/>
    <w:rsid w:val="003C44AE"/>
    <w:rsid w:val="003C7849"/>
    <w:rsid w:val="003C7D04"/>
    <w:rsid w:val="003D2F3C"/>
    <w:rsid w:val="003D6BFB"/>
    <w:rsid w:val="003E00C8"/>
    <w:rsid w:val="003E2B97"/>
    <w:rsid w:val="003E6229"/>
    <w:rsid w:val="003E7600"/>
    <w:rsid w:val="003F365E"/>
    <w:rsid w:val="00400CD9"/>
    <w:rsid w:val="00402C2C"/>
    <w:rsid w:val="00403830"/>
    <w:rsid w:val="004057CD"/>
    <w:rsid w:val="00413278"/>
    <w:rsid w:val="004174F2"/>
    <w:rsid w:val="00417E5B"/>
    <w:rsid w:val="00425735"/>
    <w:rsid w:val="00427495"/>
    <w:rsid w:val="0043148C"/>
    <w:rsid w:val="004363E6"/>
    <w:rsid w:val="0043756E"/>
    <w:rsid w:val="0044437F"/>
    <w:rsid w:val="00446500"/>
    <w:rsid w:val="00450155"/>
    <w:rsid w:val="004504AD"/>
    <w:rsid w:val="00451BF0"/>
    <w:rsid w:val="004568DE"/>
    <w:rsid w:val="004570B9"/>
    <w:rsid w:val="0047190A"/>
    <w:rsid w:val="004723B9"/>
    <w:rsid w:val="0048568C"/>
    <w:rsid w:val="00490281"/>
    <w:rsid w:val="004969D0"/>
    <w:rsid w:val="004A23DE"/>
    <w:rsid w:val="004A5623"/>
    <w:rsid w:val="004B02B3"/>
    <w:rsid w:val="004B63D9"/>
    <w:rsid w:val="004C2BDB"/>
    <w:rsid w:val="004C45DE"/>
    <w:rsid w:val="004C6777"/>
    <w:rsid w:val="004C78BF"/>
    <w:rsid w:val="004D27F0"/>
    <w:rsid w:val="004D28FC"/>
    <w:rsid w:val="004D4762"/>
    <w:rsid w:val="004D753D"/>
    <w:rsid w:val="004E0472"/>
    <w:rsid w:val="004E470B"/>
    <w:rsid w:val="004E4C59"/>
    <w:rsid w:val="004E50A8"/>
    <w:rsid w:val="004F3E6D"/>
    <w:rsid w:val="004F4183"/>
    <w:rsid w:val="004F5B15"/>
    <w:rsid w:val="0050258B"/>
    <w:rsid w:val="0050367C"/>
    <w:rsid w:val="005051B0"/>
    <w:rsid w:val="00506D53"/>
    <w:rsid w:val="00511D37"/>
    <w:rsid w:val="00513D88"/>
    <w:rsid w:val="005224F3"/>
    <w:rsid w:val="00522B02"/>
    <w:rsid w:val="005255B8"/>
    <w:rsid w:val="005259C0"/>
    <w:rsid w:val="0052758A"/>
    <w:rsid w:val="00531048"/>
    <w:rsid w:val="0053218A"/>
    <w:rsid w:val="0053403B"/>
    <w:rsid w:val="00535451"/>
    <w:rsid w:val="00535D6D"/>
    <w:rsid w:val="0054446B"/>
    <w:rsid w:val="00545612"/>
    <w:rsid w:val="00551B72"/>
    <w:rsid w:val="005531AC"/>
    <w:rsid w:val="005576AC"/>
    <w:rsid w:val="00564CB4"/>
    <w:rsid w:val="005727B3"/>
    <w:rsid w:val="00576526"/>
    <w:rsid w:val="00576C70"/>
    <w:rsid w:val="00581049"/>
    <w:rsid w:val="00582D45"/>
    <w:rsid w:val="00591C51"/>
    <w:rsid w:val="005929B6"/>
    <w:rsid w:val="00595222"/>
    <w:rsid w:val="005953B5"/>
    <w:rsid w:val="005A2D34"/>
    <w:rsid w:val="005A3726"/>
    <w:rsid w:val="005A4F86"/>
    <w:rsid w:val="005A64FF"/>
    <w:rsid w:val="005A6814"/>
    <w:rsid w:val="005B0719"/>
    <w:rsid w:val="005B223A"/>
    <w:rsid w:val="005B2619"/>
    <w:rsid w:val="005C1465"/>
    <w:rsid w:val="005C3742"/>
    <w:rsid w:val="005C3D8C"/>
    <w:rsid w:val="005C3E83"/>
    <w:rsid w:val="005D19B7"/>
    <w:rsid w:val="005D30F3"/>
    <w:rsid w:val="005D705A"/>
    <w:rsid w:val="005E1FF6"/>
    <w:rsid w:val="005E3D25"/>
    <w:rsid w:val="005F180C"/>
    <w:rsid w:val="005F3847"/>
    <w:rsid w:val="005F7D30"/>
    <w:rsid w:val="006013FA"/>
    <w:rsid w:val="00602F40"/>
    <w:rsid w:val="0060611A"/>
    <w:rsid w:val="00614559"/>
    <w:rsid w:val="00616839"/>
    <w:rsid w:val="00620B4E"/>
    <w:rsid w:val="00624381"/>
    <w:rsid w:val="006328C3"/>
    <w:rsid w:val="00632D21"/>
    <w:rsid w:val="00632F69"/>
    <w:rsid w:val="00640488"/>
    <w:rsid w:val="0064179E"/>
    <w:rsid w:val="00641A89"/>
    <w:rsid w:val="00642971"/>
    <w:rsid w:val="00643C7B"/>
    <w:rsid w:val="00644B08"/>
    <w:rsid w:val="00644C53"/>
    <w:rsid w:val="00650A2A"/>
    <w:rsid w:val="00651449"/>
    <w:rsid w:val="00653574"/>
    <w:rsid w:val="0065437E"/>
    <w:rsid w:val="00655818"/>
    <w:rsid w:val="00655912"/>
    <w:rsid w:val="00656E21"/>
    <w:rsid w:val="00657F96"/>
    <w:rsid w:val="00660867"/>
    <w:rsid w:val="00661436"/>
    <w:rsid w:val="0066377A"/>
    <w:rsid w:val="00665124"/>
    <w:rsid w:val="00667DDD"/>
    <w:rsid w:val="00672438"/>
    <w:rsid w:val="0067313D"/>
    <w:rsid w:val="00674202"/>
    <w:rsid w:val="00681A1D"/>
    <w:rsid w:val="00685224"/>
    <w:rsid w:val="00685BF8"/>
    <w:rsid w:val="00686EE8"/>
    <w:rsid w:val="00686FF4"/>
    <w:rsid w:val="00696DA1"/>
    <w:rsid w:val="00697FB7"/>
    <w:rsid w:val="006A19DA"/>
    <w:rsid w:val="006A31F9"/>
    <w:rsid w:val="006B0875"/>
    <w:rsid w:val="006B142D"/>
    <w:rsid w:val="006B23EA"/>
    <w:rsid w:val="006B7590"/>
    <w:rsid w:val="006C3EEB"/>
    <w:rsid w:val="006C3FCB"/>
    <w:rsid w:val="006C6C54"/>
    <w:rsid w:val="006D1363"/>
    <w:rsid w:val="006D2173"/>
    <w:rsid w:val="006D3F1A"/>
    <w:rsid w:val="006D74C8"/>
    <w:rsid w:val="006E12D5"/>
    <w:rsid w:val="006E7E3C"/>
    <w:rsid w:val="006F30FB"/>
    <w:rsid w:val="006F33CD"/>
    <w:rsid w:val="006F3D7E"/>
    <w:rsid w:val="006F4E0A"/>
    <w:rsid w:val="00700F25"/>
    <w:rsid w:val="007035ED"/>
    <w:rsid w:val="00713C91"/>
    <w:rsid w:val="00713E56"/>
    <w:rsid w:val="00714600"/>
    <w:rsid w:val="00715A62"/>
    <w:rsid w:val="00715EA2"/>
    <w:rsid w:val="007201C0"/>
    <w:rsid w:val="00723719"/>
    <w:rsid w:val="007241D0"/>
    <w:rsid w:val="00736C1F"/>
    <w:rsid w:val="00740BFC"/>
    <w:rsid w:val="00750E48"/>
    <w:rsid w:val="007528CF"/>
    <w:rsid w:val="007555A1"/>
    <w:rsid w:val="00762542"/>
    <w:rsid w:val="007729BB"/>
    <w:rsid w:val="007759D6"/>
    <w:rsid w:val="0077692D"/>
    <w:rsid w:val="00780BA2"/>
    <w:rsid w:val="00783342"/>
    <w:rsid w:val="00785E36"/>
    <w:rsid w:val="0079562D"/>
    <w:rsid w:val="00796FAF"/>
    <w:rsid w:val="007A0941"/>
    <w:rsid w:val="007A0B9C"/>
    <w:rsid w:val="007A1A0F"/>
    <w:rsid w:val="007A4F34"/>
    <w:rsid w:val="007B04FF"/>
    <w:rsid w:val="007B3930"/>
    <w:rsid w:val="007B4098"/>
    <w:rsid w:val="007C198F"/>
    <w:rsid w:val="007C343A"/>
    <w:rsid w:val="007D0095"/>
    <w:rsid w:val="007D18DD"/>
    <w:rsid w:val="007D2542"/>
    <w:rsid w:val="007D39A8"/>
    <w:rsid w:val="007D54A5"/>
    <w:rsid w:val="007D7970"/>
    <w:rsid w:val="007E0590"/>
    <w:rsid w:val="007E0D31"/>
    <w:rsid w:val="007E30A1"/>
    <w:rsid w:val="007E37BB"/>
    <w:rsid w:val="007E7708"/>
    <w:rsid w:val="007E7AA6"/>
    <w:rsid w:val="007F01C6"/>
    <w:rsid w:val="007F0A8E"/>
    <w:rsid w:val="007F1E0F"/>
    <w:rsid w:val="007F2025"/>
    <w:rsid w:val="008011D2"/>
    <w:rsid w:val="00815DCC"/>
    <w:rsid w:val="008222E5"/>
    <w:rsid w:val="00822842"/>
    <w:rsid w:val="00823AF6"/>
    <w:rsid w:val="00824EB0"/>
    <w:rsid w:val="0083641F"/>
    <w:rsid w:val="00836F8E"/>
    <w:rsid w:val="00843C08"/>
    <w:rsid w:val="00847D48"/>
    <w:rsid w:val="00856D4C"/>
    <w:rsid w:val="00856FEF"/>
    <w:rsid w:val="00857330"/>
    <w:rsid w:val="0086195E"/>
    <w:rsid w:val="00862E34"/>
    <w:rsid w:val="008658C5"/>
    <w:rsid w:val="00866F3E"/>
    <w:rsid w:val="00870D2E"/>
    <w:rsid w:val="0087304B"/>
    <w:rsid w:val="0087328E"/>
    <w:rsid w:val="00873E46"/>
    <w:rsid w:val="00874165"/>
    <w:rsid w:val="00876EF6"/>
    <w:rsid w:val="008771DD"/>
    <w:rsid w:val="00883720"/>
    <w:rsid w:val="008900C3"/>
    <w:rsid w:val="00890609"/>
    <w:rsid w:val="00890E2A"/>
    <w:rsid w:val="008910AE"/>
    <w:rsid w:val="00892273"/>
    <w:rsid w:val="00893924"/>
    <w:rsid w:val="00895225"/>
    <w:rsid w:val="008A1D48"/>
    <w:rsid w:val="008A5FBA"/>
    <w:rsid w:val="008A664C"/>
    <w:rsid w:val="008B0438"/>
    <w:rsid w:val="008D2729"/>
    <w:rsid w:val="008D338D"/>
    <w:rsid w:val="008D4F12"/>
    <w:rsid w:val="008E08A1"/>
    <w:rsid w:val="008E6002"/>
    <w:rsid w:val="008E6294"/>
    <w:rsid w:val="008E6C4A"/>
    <w:rsid w:val="008F024F"/>
    <w:rsid w:val="008F4BB7"/>
    <w:rsid w:val="008F761C"/>
    <w:rsid w:val="00901D51"/>
    <w:rsid w:val="009030B8"/>
    <w:rsid w:val="0090548E"/>
    <w:rsid w:val="00911011"/>
    <w:rsid w:val="00912BDA"/>
    <w:rsid w:val="009150BE"/>
    <w:rsid w:val="009262CF"/>
    <w:rsid w:val="0092680A"/>
    <w:rsid w:val="00927AF8"/>
    <w:rsid w:val="009336A9"/>
    <w:rsid w:val="009360B1"/>
    <w:rsid w:val="0094068A"/>
    <w:rsid w:val="00942BFE"/>
    <w:rsid w:val="0094518F"/>
    <w:rsid w:val="0094533C"/>
    <w:rsid w:val="00952AD1"/>
    <w:rsid w:val="00953B26"/>
    <w:rsid w:val="009570DE"/>
    <w:rsid w:val="00971E1B"/>
    <w:rsid w:val="0097331A"/>
    <w:rsid w:val="0097612C"/>
    <w:rsid w:val="00982E5F"/>
    <w:rsid w:val="009837A3"/>
    <w:rsid w:val="00984F66"/>
    <w:rsid w:val="00987799"/>
    <w:rsid w:val="009979E8"/>
    <w:rsid w:val="009A32FE"/>
    <w:rsid w:val="009A44B4"/>
    <w:rsid w:val="009A5A03"/>
    <w:rsid w:val="009B625F"/>
    <w:rsid w:val="009B7D23"/>
    <w:rsid w:val="009D337D"/>
    <w:rsid w:val="009D3A14"/>
    <w:rsid w:val="009D4BFE"/>
    <w:rsid w:val="009D4C05"/>
    <w:rsid w:val="009D658E"/>
    <w:rsid w:val="009E1EF2"/>
    <w:rsid w:val="009E53EA"/>
    <w:rsid w:val="009E6CF1"/>
    <w:rsid w:val="009F10C8"/>
    <w:rsid w:val="009F25CA"/>
    <w:rsid w:val="009F2E14"/>
    <w:rsid w:val="009F2EBC"/>
    <w:rsid w:val="009F52FE"/>
    <w:rsid w:val="009F624A"/>
    <w:rsid w:val="009F6832"/>
    <w:rsid w:val="00A00322"/>
    <w:rsid w:val="00A008B2"/>
    <w:rsid w:val="00A014F4"/>
    <w:rsid w:val="00A03D17"/>
    <w:rsid w:val="00A043FA"/>
    <w:rsid w:val="00A05E78"/>
    <w:rsid w:val="00A10957"/>
    <w:rsid w:val="00A10BA0"/>
    <w:rsid w:val="00A154F7"/>
    <w:rsid w:val="00A20828"/>
    <w:rsid w:val="00A227B7"/>
    <w:rsid w:val="00A231AF"/>
    <w:rsid w:val="00A2411F"/>
    <w:rsid w:val="00A266BF"/>
    <w:rsid w:val="00A30555"/>
    <w:rsid w:val="00A3516C"/>
    <w:rsid w:val="00A37468"/>
    <w:rsid w:val="00A40F97"/>
    <w:rsid w:val="00A41E78"/>
    <w:rsid w:val="00A44247"/>
    <w:rsid w:val="00A5219E"/>
    <w:rsid w:val="00A6032D"/>
    <w:rsid w:val="00A62780"/>
    <w:rsid w:val="00A66A4B"/>
    <w:rsid w:val="00A6783F"/>
    <w:rsid w:val="00A74055"/>
    <w:rsid w:val="00A7788B"/>
    <w:rsid w:val="00A82D7B"/>
    <w:rsid w:val="00A905E8"/>
    <w:rsid w:val="00AA2A42"/>
    <w:rsid w:val="00AA3B57"/>
    <w:rsid w:val="00AA679F"/>
    <w:rsid w:val="00AA73D1"/>
    <w:rsid w:val="00AB1C10"/>
    <w:rsid w:val="00AB3B1C"/>
    <w:rsid w:val="00AB3CE2"/>
    <w:rsid w:val="00AC47BB"/>
    <w:rsid w:val="00AD0ECD"/>
    <w:rsid w:val="00AD0F44"/>
    <w:rsid w:val="00AD513A"/>
    <w:rsid w:val="00AE1352"/>
    <w:rsid w:val="00AE223B"/>
    <w:rsid w:val="00AE44AF"/>
    <w:rsid w:val="00AE47A4"/>
    <w:rsid w:val="00AE4A3C"/>
    <w:rsid w:val="00AE7258"/>
    <w:rsid w:val="00AE75F3"/>
    <w:rsid w:val="00B019CD"/>
    <w:rsid w:val="00B038E5"/>
    <w:rsid w:val="00B03968"/>
    <w:rsid w:val="00B0743A"/>
    <w:rsid w:val="00B07485"/>
    <w:rsid w:val="00B10048"/>
    <w:rsid w:val="00B21A0E"/>
    <w:rsid w:val="00B23BFF"/>
    <w:rsid w:val="00B26135"/>
    <w:rsid w:val="00B35354"/>
    <w:rsid w:val="00B35CD1"/>
    <w:rsid w:val="00B5158D"/>
    <w:rsid w:val="00B53DF3"/>
    <w:rsid w:val="00B54003"/>
    <w:rsid w:val="00B54228"/>
    <w:rsid w:val="00B5645E"/>
    <w:rsid w:val="00B57259"/>
    <w:rsid w:val="00B5735D"/>
    <w:rsid w:val="00B57F54"/>
    <w:rsid w:val="00B6104A"/>
    <w:rsid w:val="00B65C75"/>
    <w:rsid w:val="00B746E0"/>
    <w:rsid w:val="00B74C89"/>
    <w:rsid w:val="00B80DEA"/>
    <w:rsid w:val="00B8283F"/>
    <w:rsid w:val="00B83B9B"/>
    <w:rsid w:val="00B85C67"/>
    <w:rsid w:val="00B9220F"/>
    <w:rsid w:val="00B96E00"/>
    <w:rsid w:val="00BA354E"/>
    <w:rsid w:val="00BB330D"/>
    <w:rsid w:val="00BB3E6B"/>
    <w:rsid w:val="00BC021D"/>
    <w:rsid w:val="00BC2B18"/>
    <w:rsid w:val="00BD1B56"/>
    <w:rsid w:val="00BD2D10"/>
    <w:rsid w:val="00BD46E0"/>
    <w:rsid w:val="00BE2B47"/>
    <w:rsid w:val="00BE354A"/>
    <w:rsid w:val="00BE4493"/>
    <w:rsid w:val="00BE5CBE"/>
    <w:rsid w:val="00BF12CC"/>
    <w:rsid w:val="00BF1480"/>
    <w:rsid w:val="00C00178"/>
    <w:rsid w:val="00C02BB3"/>
    <w:rsid w:val="00C061D5"/>
    <w:rsid w:val="00C06FD2"/>
    <w:rsid w:val="00C07513"/>
    <w:rsid w:val="00C31854"/>
    <w:rsid w:val="00C35CA9"/>
    <w:rsid w:val="00C3639F"/>
    <w:rsid w:val="00C40C44"/>
    <w:rsid w:val="00C45F08"/>
    <w:rsid w:val="00C47137"/>
    <w:rsid w:val="00C52298"/>
    <w:rsid w:val="00C53216"/>
    <w:rsid w:val="00C60825"/>
    <w:rsid w:val="00C60CA5"/>
    <w:rsid w:val="00C6423A"/>
    <w:rsid w:val="00C65C97"/>
    <w:rsid w:val="00C6609E"/>
    <w:rsid w:val="00C66778"/>
    <w:rsid w:val="00C66A6E"/>
    <w:rsid w:val="00C67F69"/>
    <w:rsid w:val="00C706D2"/>
    <w:rsid w:val="00C712F5"/>
    <w:rsid w:val="00C82B9C"/>
    <w:rsid w:val="00C859C7"/>
    <w:rsid w:val="00C92E09"/>
    <w:rsid w:val="00C92EBC"/>
    <w:rsid w:val="00CB00E0"/>
    <w:rsid w:val="00CD125B"/>
    <w:rsid w:val="00CE6F8B"/>
    <w:rsid w:val="00CF0882"/>
    <w:rsid w:val="00CF2667"/>
    <w:rsid w:val="00CF53B7"/>
    <w:rsid w:val="00D03743"/>
    <w:rsid w:val="00D14082"/>
    <w:rsid w:val="00D154A2"/>
    <w:rsid w:val="00D20761"/>
    <w:rsid w:val="00D23AEB"/>
    <w:rsid w:val="00D32D93"/>
    <w:rsid w:val="00D35ECD"/>
    <w:rsid w:val="00D40973"/>
    <w:rsid w:val="00D40E21"/>
    <w:rsid w:val="00D43BEF"/>
    <w:rsid w:val="00D45732"/>
    <w:rsid w:val="00D46494"/>
    <w:rsid w:val="00D47CDE"/>
    <w:rsid w:val="00D51F3D"/>
    <w:rsid w:val="00D55CC6"/>
    <w:rsid w:val="00D62080"/>
    <w:rsid w:val="00D63375"/>
    <w:rsid w:val="00D6700E"/>
    <w:rsid w:val="00D71E5B"/>
    <w:rsid w:val="00D74381"/>
    <w:rsid w:val="00D7510E"/>
    <w:rsid w:val="00D80E1F"/>
    <w:rsid w:val="00D82032"/>
    <w:rsid w:val="00D900C1"/>
    <w:rsid w:val="00DA61A0"/>
    <w:rsid w:val="00DB0B6D"/>
    <w:rsid w:val="00DB5A35"/>
    <w:rsid w:val="00DC1A85"/>
    <w:rsid w:val="00DC4C87"/>
    <w:rsid w:val="00DC69FC"/>
    <w:rsid w:val="00DD1CDD"/>
    <w:rsid w:val="00DD33D1"/>
    <w:rsid w:val="00DE0B5E"/>
    <w:rsid w:val="00DE6A37"/>
    <w:rsid w:val="00DE7861"/>
    <w:rsid w:val="00DF0A9B"/>
    <w:rsid w:val="00DF123C"/>
    <w:rsid w:val="00DF3A3B"/>
    <w:rsid w:val="00DF5FAF"/>
    <w:rsid w:val="00E0211B"/>
    <w:rsid w:val="00E028CB"/>
    <w:rsid w:val="00E0638C"/>
    <w:rsid w:val="00E108AA"/>
    <w:rsid w:val="00E10E6C"/>
    <w:rsid w:val="00E1437D"/>
    <w:rsid w:val="00E22932"/>
    <w:rsid w:val="00E245BC"/>
    <w:rsid w:val="00E25676"/>
    <w:rsid w:val="00E4266F"/>
    <w:rsid w:val="00E561A1"/>
    <w:rsid w:val="00E57F45"/>
    <w:rsid w:val="00E66E97"/>
    <w:rsid w:val="00E73657"/>
    <w:rsid w:val="00E7451F"/>
    <w:rsid w:val="00E766D9"/>
    <w:rsid w:val="00E84F03"/>
    <w:rsid w:val="00E8534A"/>
    <w:rsid w:val="00E85FFA"/>
    <w:rsid w:val="00E90281"/>
    <w:rsid w:val="00E93DE0"/>
    <w:rsid w:val="00E95BD8"/>
    <w:rsid w:val="00E97230"/>
    <w:rsid w:val="00EB005E"/>
    <w:rsid w:val="00EB2199"/>
    <w:rsid w:val="00EB24CE"/>
    <w:rsid w:val="00EB28B9"/>
    <w:rsid w:val="00EB3DB5"/>
    <w:rsid w:val="00EC5DA2"/>
    <w:rsid w:val="00EC6D02"/>
    <w:rsid w:val="00EC7765"/>
    <w:rsid w:val="00ED2989"/>
    <w:rsid w:val="00ED6FDF"/>
    <w:rsid w:val="00ED7AAC"/>
    <w:rsid w:val="00EE192B"/>
    <w:rsid w:val="00EE3A38"/>
    <w:rsid w:val="00EF306E"/>
    <w:rsid w:val="00EF3935"/>
    <w:rsid w:val="00EF5AC8"/>
    <w:rsid w:val="00EF6253"/>
    <w:rsid w:val="00F04F4B"/>
    <w:rsid w:val="00F0714D"/>
    <w:rsid w:val="00F07ED5"/>
    <w:rsid w:val="00F10B41"/>
    <w:rsid w:val="00F1737E"/>
    <w:rsid w:val="00F21E73"/>
    <w:rsid w:val="00F22F4F"/>
    <w:rsid w:val="00F24B30"/>
    <w:rsid w:val="00F250BB"/>
    <w:rsid w:val="00F333BE"/>
    <w:rsid w:val="00F339A0"/>
    <w:rsid w:val="00F347C6"/>
    <w:rsid w:val="00F35FEE"/>
    <w:rsid w:val="00F37EED"/>
    <w:rsid w:val="00F4688C"/>
    <w:rsid w:val="00F531DF"/>
    <w:rsid w:val="00F54020"/>
    <w:rsid w:val="00F5715C"/>
    <w:rsid w:val="00F6064E"/>
    <w:rsid w:val="00F65F1E"/>
    <w:rsid w:val="00F677B8"/>
    <w:rsid w:val="00F67E9F"/>
    <w:rsid w:val="00F729B1"/>
    <w:rsid w:val="00F73BC8"/>
    <w:rsid w:val="00F74D8C"/>
    <w:rsid w:val="00F753B4"/>
    <w:rsid w:val="00F80FFF"/>
    <w:rsid w:val="00F82152"/>
    <w:rsid w:val="00F853FD"/>
    <w:rsid w:val="00F87511"/>
    <w:rsid w:val="00F8779E"/>
    <w:rsid w:val="00F962F4"/>
    <w:rsid w:val="00FA553F"/>
    <w:rsid w:val="00FA5C8E"/>
    <w:rsid w:val="00FA717F"/>
    <w:rsid w:val="00FA783E"/>
    <w:rsid w:val="00FB3AC8"/>
    <w:rsid w:val="00FB6CB8"/>
    <w:rsid w:val="00FC4CA1"/>
    <w:rsid w:val="00FC55B3"/>
    <w:rsid w:val="00FC60A6"/>
    <w:rsid w:val="00FC7B2D"/>
    <w:rsid w:val="00FE27FF"/>
    <w:rsid w:val="00FE2C1C"/>
    <w:rsid w:val="00FE75C1"/>
    <w:rsid w:val="00FF137F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5:docId w15:val="{0BD5B437-DD14-43CD-B3D5-4C3ED5C2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14D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0714D"/>
    <w:rPr>
      <w:color w:val="0000FF"/>
      <w:u w:val="single"/>
    </w:rPr>
  </w:style>
  <w:style w:type="table" w:styleId="a5">
    <w:name w:val="Table Grid"/>
    <w:basedOn w:val="a2"/>
    <w:rsid w:val="00F071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F0714D"/>
    <w:rPr>
      <w:color w:val="800080"/>
      <w:u w:val="single"/>
    </w:rPr>
  </w:style>
  <w:style w:type="paragraph" w:styleId="a7">
    <w:name w:val="header"/>
    <w:basedOn w:val="a0"/>
    <w:link w:val="a8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uiPriority w:val="99"/>
    <w:rsid w:val="00F07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714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semiHidden/>
    <w:rsid w:val="0011699D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90078B"/>
    <w:rPr>
      <w:sz w:val="18"/>
      <w:szCs w:val="18"/>
    </w:rPr>
  </w:style>
  <w:style w:type="paragraph" w:styleId="ad">
    <w:name w:val="annotation text"/>
    <w:basedOn w:val="a0"/>
    <w:link w:val="ae"/>
    <w:rsid w:val="0090078B"/>
    <w:rPr>
      <w:sz w:val="24"/>
    </w:rPr>
  </w:style>
  <w:style w:type="character" w:customStyle="1" w:styleId="ae">
    <w:name w:val="コメント文字列 (文字)"/>
    <w:link w:val="ad"/>
    <w:rsid w:val="0090078B"/>
    <w:rPr>
      <w:kern w:val="2"/>
      <w:sz w:val="24"/>
      <w:szCs w:val="24"/>
      <w:lang w:eastAsia="ja-JP"/>
    </w:rPr>
  </w:style>
  <w:style w:type="paragraph" w:styleId="af">
    <w:name w:val="annotation subject"/>
    <w:basedOn w:val="ad"/>
    <w:next w:val="ad"/>
    <w:link w:val="af0"/>
    <w:rsid w:val="0090078B"/>
    <w:rPr>
      <w:b/>
      <w:bCs/>
      <w:sz w:val="20"/>
      <w:szCs w:val="20"/>
    </w:rPr>
  </w:style>
  <w:style w:type="character" w:customStyle="1" w:styleId="af0">
    <w:name w:val="コメント内容 (文字)"/>
    <w:link w:val="af"/>
    <w:rsid w:val="0090078B"/>
    <w:rPr>
      <w:b/>
      <w:bCs/>
      <w:kern w:val="2"/>
      <w:sz w:val="24"/>
      <w:szCs w:val="24"/>
      <w:lang w:eastAsia="ja-JP"/>
    </w:rPr>
  </w:style>
  <w:style w:type="paragraph" w:styleId="af1">
    <w:name w:val="Revision"/>
    <w:hidden/>
    <w:uiPriority w:val="99"/>
    <w:semiHidden/>
    <w:rsid w:val="009336A9"/>
    <w:rPr>
      <w:kern w:val="2"/>
      <w:sz w:val="21"/>
      <w:szCs w:val="24"/>
    </w:rPr>
  </w:style>
  <w:style w:type="paragraph" w:customStyle="1" w:styleId="11">
    <w:name w:val="情報_1_(1)"/>
    <w:basedOn w:val="a0"/>
    <w:rsid w:val="006D1363"/>
    <w:pPr>
      <w:numPr>
        <w:numId w:val="28"/>
      </w:numPr>
    </w:pPr>
  </w:style>
  <w:style w:type="paragraph" w:customStyle="1" w:styleId="a">
    <w:name w:val="募集人員"/>
    <w:basedOn w:val="a0"/>
    <w:link w:val="af2"/>
    <w:rsid w:val="00E85FFA"/>
    <w:pPr>
      <w:numPr>
        <w:numId w:val="30"/>
      </w:numPr>
      <w:outlineLvl w:val="0"/>
    </w:pPr>
    <w:rPr>
      <w:rFonts w:ascii="ＭＳ 明朝" w:hAnsi="ＭＳ 明朝"/>
      <w:b/>
      <w:sz w:val="24"/>
      <w:lang w:val="x-none" w:eastAsia="x-none"/>
    </w:rPr>
  </w:style>
  <w:style w:type="character" w:customStyle="1" w:styleId="af2">
    <w:name w:val="募集人員 (文字) (文字)"/>
    <w:link w:val="a"/>
    <w:rsid w:val="00E85FFA"/>
    <w:rPr>
      <w:rFonts w:ascii="ＭＳ 明朝" w:hAnsi="ＭＳ 明朝"/>
      <w:b/>
      <w:kern w:val="2"/>
      <w:sz w:val="24"/>
      <w:szCs w:val="24"/>
      <w:lang w:val="x-none" w:eastAsia="x-none"/>
    </w:rPr>
  </w:style>
  <w:style w:type="paragraph" w:customStyle="1" w:styleId="21">
    <w:name w:val="情報_2_(1)"/>
    <w:basedOn w:val="a0"/>
    <w:link w:val="210"/>
    <w:rsid w:val="00E85FFA"/>
    <w:pPr>
      <w:numPr>
        <w:ilvl w:val="1"/>
        <w:numId w:val="30"/>
      </w:numPr>
      <w:tabs>
        <w:tab w:val="clear" w:pos="840"/>
      </w:tabs>
      <w:ind w:leftChars="100" w:left="600" w:hangingChars="200" w:hanging="360"/>
    </w:pPr>
    <w:rPr>
      <w:rFonts w:ascii="ＭＳ 明朝" w:hAnsi="ＭＳ 明朝"/>
    </w:rPr>
  </w:style>
  <w:style w:type="paragraph" w:customStyle="1" w:styleId="291">
    <w:name w:val="情報_2_(9)_[注]_1"/>
    <w:basedOn w:val="a0"/>
    <w:rsid w:val="00E85FFA"/>
    <w:pPr>
      <w:numPr>
        <w:ilvl w:val="2"/>
        <w:numId w:val="30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 w:hAnsi="ＭＳ 明朝"/>
    </w:rPr>
  </w:style>
  <w:style w:type="character" w:customStyle="1" w:styleId="210">
    <w:name w:val="情報_2_(1) (文字) (文字)"/>
    <w:link w:val="21"/>
    <w:rsid w:val="00FE75C1"/>
    <w:rPr>
      <w:rFonts w:ascii="ＭＳ 明朝" w:hAnsi="ＭＳ 明朝"/>
      <w:kern w:val="2"/>
      <w:sz w:val="21"/>
      <w:szCs w:val="24"/>
    </w:rPr>
  </w:style>
  <w:style w:type="character" w:customStyle="1" w:styleId="43">
    <w:name w:val="情報_4._(3) (文字)"/>
    <w:rsid w:val="008E629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B6BB-611F-4842-8B8B-48DAD62B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78C4E10E</Template>
  <TotalTime>0</TotalTime>
  <Pages>3</Pages>
  <Words>288</Words>
  <Characters>1647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20112012</vt:lpstr>
    </vt:vector>
  </TitlesOfParts>
  <Company>パナソニック株式会社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MATSUYOSHI_Tetsuya_matsuyoshi.tetsuya@jp.panasonic.com</dc:creator>
  <cp:lastModifiedBy>安達　佳子</cp:lastModifiedBy>
  <cp:revision>2</cp:revision>
  <cp:lastPrinted>2016-04-06T04:07:00Z</cp:lastPrinted>
  <dcterms:created xsi:type="dcterms:W3CDTF">2017-04-05T05:18:00Z</dcterms:created>
  <dcterms:modified xsi:type="dcterms:W3CDTF">2017-04-05T05:18:00Z</dcterms:modified>
</cp:coreProperties>
</file>