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1" w:name="OLE_LINK1"/>
      <w:bookmarkStart w:id="2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257101">
      <w:pPr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57F54" w:rsidRPr="00AE47A4" w:rsidRDefault="006937AA" w:rsidP="00B57F54">
      <w:pPr>
        <w:jc w:val="center"/>
        <w:rPr>
          <w:rFonts w:ascii="Times New Roman" w:hAnsi="Times New Roman"/>
          <w:b/>
          <w:sz w:val="28"/>
          <w:szCs w:val="28"/>
        </w:rPr>
      </w:pPr>
      <w:r w:rsidRPr="00AE47A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6F0F2E" wp14:editId="25A61621">
                <wp:simplePos x="0" y="0"/>
                <wp:positionH relativeFrom="column">
                  <wp:posOffset>5285740</wp:posOffset>
                </wp:positionH>
                <wp:positionV relativeFrom="paragraph">
                  <wp:posOffset>174625</wp:posOffset>
                </wp:positionV>
                <wp:extent cx="1152525" cy="1571625"/>
                <wp:effectExtent l="0" t="0" r="28575" b="2857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1E" w:rsidRPr="0013149F" w:rsidRDefault="00E41C78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 X 30mm</w:t>
                            </w:r>
                          </w:p>
                          <w:p w:rsidR="00F65F1E" w:rsidRPr="0013149F" w:rsidRDefault="00E41C78" w:rsidP="00DF3A3B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最近３ヶ月以内の撮影、肩より上、宗教上の理由がある以外は無帽、顔全体が見える</w:t>
                            </w:r>
                            <w:r w:rsidR="00FA57A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="00F65F1E" w:rsidRPr="00C712F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Pr="00DF3A3B" w:rsidRDefault="00F65F1E" w:rsidP="00D71E5B">
                            <w:pPr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F0F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6.2pt;margin-top:13.75pt;width:90.75pt;height:1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">
                <v:textbox inset="5.85pt,.7pt,5.85pt,.7pt">
                  <w:txbxContent>
                    <w:p w:rsidR="00F65F1E" w:rsidRPr="0013149F" w:rsidRDefault="00E41C78" w:rsidP="0013149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写真</w:t>
                      </w:r>
                    </w:p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 X 30mm</w:t>
                      </w:r>
                    </w:p>
                    <w:p w:rsidR="00F65F1E" w:rsidRPr="0013149F" w:rsidRDefault="00E41C78" w:rsidP="00DF3A3B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最近３ヶ月以内の撮影、肩より上、宗教上の理由がある以外は無帽、顔全体が見える</w:t>
                      </w:r>
                      <w:r w:rsidR="00FA57AB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こと</w:t>
                      </w:r>
                      <w:r w:rsidR="00F65F1E" w:rsidRPr="00C712F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65F1E" w:rsidRPr="00DF3A3B" w:rsidRDefault="00F65F1E" w:rsidP="00D71E5B">
                      <w:pPr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BB1">
        <w:rPr>
          <w:rFonts w:ascii="Times New Roman" w:hAnsi="Times New Roman" w:hint="eastAsia"/>
          <w:b/>
          <w:sz w:val="28"/>
          <w:szCs w:val="28"/>
        </w:rPr>
        <w:t>KMMF</w:t>
      </w:r>
      <w:r w:rsidR="007B3BB1">
        <w:rPr>
          <w:rFonts w:ascii="Times New Roman" w:hAnsi="Times New Roman" w:hint="eastAsia"/>
          <w:b/>
          <w:sz w:val="28"/>
          <w:szCs w:val="28"/>
        </w:rPr>
        <w:t>スカラシップ応募</w:t>
      </w:r>
      <w:r w:rsidR="00E41C78">
        <w:rPr>
          <w:rFonts w:ascii="Times New Roman" w:hAnsi="Times New Roman" w:hint="eastAsia"/>
          <w:b/>
          <w:sz w:val="28"/>
          <w:szCs w:val="28"/>
        </w:rPr>
        <w:t>申請書</w:t>
      </w:r>
    </w:p>
    <w:p w:rsidR="00D71E5B" w:rsidRPr="00AE47A4" w:rsidRDefault="00D71E5B" w:rsidP="00AE47A4">
      <w:pPr>
        <w:jc w:val="center"/>
        <w:rPr>
          <w:rFonts w:ascii="Times New Roman" w:hAnsi="Times New Roman"/>
          <w:b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133"/>
        <w:gridCol w:w="425"/>
        <w:gridCol w:w="1842"/>
        <w:gridCol w:w="1842"/>
        <w:gridCol w:w="567"/>
        <w:gridCol w:w="1133"/>
      </w:tblGrid>
      <w:tr w:rsidR="00D71E5B" w:rsidRPr="00952AD1" w:rsidTr="007B04FF">
        <w:trPr>
          <w:trHeight w:val="653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A61A0" w:rsidRPr="0064179E" w:rsidRDefault="00E41C78" w:rsidP="00FA57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／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研究科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名</w:t>
            </w:r>
          </w:p>
        </w:tc>
        <w:tc>
          <w:tcPr>
            <w:tcW w:w="5242" w:type="dxa"/>
            <w:gridSpan w:val="4"/>
            <w:vAlign w:val="center"/>
          </w:tcPr>
          <w:p w:rsidR="00DA61A0" w:rsidRDefault="00596BB9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東京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876302" w:rsidRDefault="00876302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E5B" w:rsidRPr="00952AD1" w:rsidRDefault="00D71E5B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E5B" w:rsidRPr="00952AD1" w:rsidTr="007B04FF">
        <w:trPr>
          <w:trHeight w:val="42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71E5B" w:rsidRPr="0064179E" w:rsidRDefault="00E41C78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入学時期</w:t>
            </w:r>
          </w:p>
        </w:tc>
        <w:tc>
          <w:tcPr>
            <w:tcW w:w="5242" w:type="dxa"/>
            <w:gridSpan w:val="4"/>
            <w:tcBorders>
              <w:bottom w:val="single" w:sz="4" w:space="0" w:color="auto"/>
            </w:tcBorders>
            <w:vAlign w:val="center"/>
          </w:tcPr>
          <w:p w:rsidR="00D71E5B" w:rsidRPr="0064179E" w:rsidRDefault="00B57F54" w:rsidP="00364E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sz w:val="22"/>
                <w:szCs w:val="22"/>
              </w:rPr>
              <w:t>201</w:t>
            </w:r>
            <w:r w:rsidR="00364EFE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E41C78">
              <w:rPr>
                <w:rFonts w:ascii="Times New Roman" w:hAnsi="Times New Roman" w:hint="eastAsia"/>
                <w:sz w:val="22"/>
                <w:szCs w:val="22"/>
              </w:rPr>
              <w:t>年秋</w:t>
            </w:r>
          </w:p>
        </w:tc>
        <w:tc>
          <w:tcPr>
            <w:tcW w:w="1700" w:type="dxa"/>
            <w:gridSpan w:val="2"/>
            <w:vMerge/>
            <w:tcBorders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381" w:rsidRPr="00952AD1" w:rsidTr="007B04FF">
        <w:trPr>
          <w:trHeight w:val="620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8900C3" w:rsidRPr="0064179E" w:rsidRDefault="00FA57AB" w:rsidP="00E41C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名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ミドルネーム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</w:tcBorders>
          </w:tcPr>
          <w:p w:rsidR="008900C3" w:rsidRPr="00952AD1" w:rsidRDefault="008900C3" w:rsidP="00E41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姓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/>
            <w:tcBorders>
              <w:bottom w:val="nil"/>
              <w:right w:val="nil"/>
            </w:tcBorders>
          </w:tcPr>
          <w:p w:rsidR="008900C3" w:rsidRPr="00952AD1" w:rsidRDefault="008900C3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FF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Pr="0064179E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7B04FF" w:rsidRPr="00952AD1" w:rsidRDefault="007B04FF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right w:val="nil"/>
            </w:tcBorders>
          </w:tcPr>
          <w:p w:rsidR="007B04FF" w:rsidRPr="00952AD1" w:rsidRDefault="007B04FF" w:rsidP="00D71E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11E3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1B11E3" w:rsidRPr="00FA57AB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7AB">
              <w:rPr>
                <w:rFonts w:ascii="Times New Roman" w:hAnsi="Times New Roman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1B11E3" w:rsidRPr="00952AD1" w:rsidRDefault="001B11E3" w:rsidP="00E41C78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E41C78">
              <w:rPr>
                <w:rFonts w:ascii="Times New Roman" w:hAnsi="Times New Roman" w:hint="eastAsia"/>
                <w:sz w:val="18"/>
                <w:szCs w:val="18"/>
              </w:rPr>
              <w:t>日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)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1E3" w:rsidRPr="00952AD1" w:rsidRDefault="00E41C78" w:rsidP="001B1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性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B11E3" w:rsidRPr="00952AD1" w:rsidRDefault="001B11E3" w:rsidP="00E41C78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41C78">
              <w:rPr>
                <w:rFonts w:ascii="Times New Roman" w:hAnsi="Times New Roman" w:hint="eastAsia"/>
                <w:b/>
                <w:sz w:val="18"/>
                <w:szCs w:val="18"/>
              </w:rPr>
              <w:t>男</w:t>
            </w:r>
            <w:r w:rsidR="00815DCC" w:rsidRPr="00952AD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E41C78">
              <w:rPr>
                <w:rFonts w:ascii="Times New Roman" w:hAnsi="Times New Roman" w:hint="eastAsia"/>
                <w:b/>
                <w:sz w:val="18"/>
                <w:szCs w:val="18"/>
              </w:rPr>
              <w:t>女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</w:tr>
      <w:tr w:rsidR="00B57F54" w:rsidRPr="00952AD1" w:rsidTr="007B04FF">
        <w:trPr>
          <w:trHeight w:val="38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Default="00E41C7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現在の所属大学</w:t>
            </w:r>
            <w:r w:rsidR="00FA57AB">
              <w:rPr>
                <w:rFonts w:ascii="Times New Roman" w:hAnsi="Times New Roman" w:hint="eastAsia"/>
                <w:b/>
                <w:sz w:val="22"/>
                <w:szCs w:val="22"/>
              </w:rPr>
              <w:t>名</w:t>
            </w:r>
          </w:p>
          <w:p w:rsidR="00B57F54" w:rsidRPr="007B04FF" w:rsidRDefault="00E41C78" w:rsidP="006417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もしくは企業名</w:t>
            </w:r>
          </w:p>
        </w:tc>
        <w:tc>
          <w:tcPr>
            <w:tcW w:w="6942" w:type="dxa"/>
            <w:gridSpan w:val="6"/>
          </w:tcPr>
          <w:p w:rsidR="00B57F54" w:rsidRPr="007B04FF" w:rsidRDefault="00B57F54" w:rsidP="0064179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54446B">
        <w:tc>
          <w:tcPr>
            <w:tcW w:w="308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Pr="0064179E" w:rsidRDefault="00E41C78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  <w:r w:rsidR="000B3B9D">
              <w:rPr>
                <w:rFonts w:ascii="Times New Roman" w:hAnsi="Times New Roman" w:hint="eastAsia"/>
                <w:b/>
                <w:sz w:val="22"/>
                <w:szCs w:val="22"/>
              </w:rPr>
              <w:t>（連絡先）</w:t>
            </w:r>
          </w:p>
        </w:tc>
        <w:tc>
          <w:tcPr>
            <w:tcW w:w="6942" w:type="dxa"/>
            <w:gridSpan w:val="6"/>
            <w:tcBorders>
              <w:bottom w:val="single" w:sz="4" w:space="0" w:color="auto"/>
            </w:tcBorders>
          </w:tcPr>
          <w:p w:rsidR="00D71E5B" w:rsidRPr="00952AD1" w:rsidRDefault="00E41C78" w:rsidP="00D71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郵便番号</w:t>
            </w:r>
            <w:r w:rsidR="00D71E5B"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E41C78" w:rsidP="00D71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住所</w:t>
            </w:r>
            <w:r w:rsidR="00D71E5B"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Tel:                                       </w:t>
            </w:r>
            <w:r w:rsidR="000B3B9D">
              <w:rPr>
                <w:rFonts w:ascii="Times New Roman" w:hAnsi="Times New Roman" w:hint="eastAsia"/>
                <w:sz w:val="18"/>
                <w:szCs w:val="18"/>
              </w:rPr>
              <w:t>携帯電話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:rsidR="00257101" w:rsidRPr="00257101" w:rsidRDefault="00E41C78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小学校からの学歴</w:t>
            </w:r>
          </w:p>
        </w:tc>
      </w:tr>
      <w:tr w:rsidR="00D71E5B" w:rsidRPr="00952AD1" w:rsidTr="0054446B">
        <w:tc>
          <w:tcPr>
            <w:tcW w:w="4222" w:type="dxa"/>
            <w:gridSpan w:val="2"/>
            <w:shd w:val="clear" w:color="auto" w:fill="8DB3E2" w:themeFill="text2" w:themeFillTint="66"/>
          </w:tcPr>
          <w:p w:rsidR="00D71E5B" w:rsidRPr="0064179E" w:rsidRDefault="00E41C78" w:rsidP="00E41C78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  <w:r w:rsidR="00D71E5B"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D71E5B" w:rsidRPr="0064179E" w:rsidRDefault="00E41C78" w:rsidP="007B3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>: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   )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64179E">
        <w:trPr>
          <w:trHeight w:val="331"/>
        </w:trPr>
        <w:tc>
          <w:tcPr>
            <w:tcW w:w="4222" w:type="dxa"/>
            <w:gridSpan w:val="2"/>
          </w:tcPr>
          <w:p w:rsidR="0053218A" w:rsidRPr="0064179E" w:rsidRDefault="00F54020" w:rsidP="00F54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－　　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09" w:type="dxa"/>
            <w:gridSpan w:val="5"/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AE47A4">
        <w:trPr>
          <w:trHeight w:val="331"/>
        </w:trPr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5F719B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最近の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7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5F719B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職歴</w:t>
            </w:r>
          </w:p>
        </w:tc>
      </w:tr>
      <w:tr w:rsidR="0064179E" w:rsidRPr="00952AD1" w:rsidTr="0054446B">
        <w:trPr>
          <w:trHeight w:val="333"/>
        </w:trPr>
        <w:tc>
          <w:tcPr>
            <w:tcW w:w="4222" w:type="dxa"/>
            <w:gridSpan w:val="2"/>
            <w:shd w:val="clear" w:color="auto" w:fill="8DB3E2" w:themeFill="text2" w:themeFillTint="66"/>
          </w:tcPr>
          <w:p w:rsidR="0064179E" w:rsidRPr="0064179E" w:rsidRDefault="005F719B" w:rsidP="005F719B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  <w:r w:rsidR="0064179E"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年・月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64179E" w:rsidRPr="0064179E" w:rsidRDefault="005F719B" w:rsidP="005F7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会社名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hint="eastAsia"/>
                <w:sz w:val="22"/>
                <w:szCs w:val="22"/>
              </w:rPr>
              <w:t>所在地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:        ),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役職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6B" w:rsidRPr="00952AD1" w:rsidTr="00196A2D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54446B">
        <w:trPr>
          <w:trHeight w:val="265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04FF" w:rsidRPr="0064179E" w:rsidRDefault="00B563F2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語学力</w:t>
            </w:r>
          </w:p>
        </w:tc>
      </w:tr>
      <w:tr w:rsidR="007B04FF" w:rsidRPr="00952AD1" w:rsidTr="0054446B">
        <w:trPr>
          <w:trHeight w:val="329"/>
        </w:trPr>
        <w:tc>
          <w:tcPr>
            <w:tcW w:w="10031" w:type="dxa"/>
            <w:gridSpan w:val="7"/>
            <w:shd w:val="clear" w:color="auto" w:fill="8DB3E2" w:themeFill="text2" w:themeFillTint="66"/>
            <w:vAlign w:val="center"/>
          </w:tcPr>
          <w:p w:rsidR="007B04FF" w:rsidRPr="007B04FF" w:rsidRDefault="00B563F2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英語</w:t>
            </w:r>
            <w:r w:rsidR="00AE47A4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7B04FF" w:rsidRPr="00952AD1" w:rsidTr="007B04FF">
        <w:trPr>
          <w:trHeight w:val="329"/>
        </w:trPr>
        <w:tc>
          <w:tcPr>
            <w:tcW w:w="4222" w:type="dxa"/>
            <w:gridSpan w:val="2"/>
            <w:vAlign w:val="center"/>
          </w:tcPr>
          <w:p w:rsidR="007B04FF" w:rsidRPr="0064179E" w:rsidRDefault="007B04FF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A, B, C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の３段階</w:t>
            </w:r>
            <w:r w:rsidR="00B563F2">
              <w:rPr>
                <w:rFonts w:ascii="Times New Roman" w:hAnsi="Times New Roman" w:hint="eastAsia"/>
                <w:sz w:val="22"/>
                <w:szCs w:val="22"/>
              </w:rPr>
              <w:t>で自己評価</w:t>
            </w:r>
          </w:p>
        </w:tc>
        <w:tc>
          <w:tcPr>
            <w:tcW w:w="5809" w:type="dxa"/>
            <w:gridSpan w:val="5"/>
          </w:tcPr>
          <w:p w:rsidR="007B04FF" w:rsidRDefault="00B563F2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読</w:t>
            </w:r>
            <w:r w:rsidR="00505F7A">
              <w:rPr>
                <w:rFonts w:ascii="Times New Roman" w:hAnsi="Times New Roman" w:hint="eastAsia"/>
                <w:sz w:val="22"/>
                <w:szCs w:val="22"/>
              </w:rPr>
              <w:t>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05F7A">
              <w:rPr>
                <w:rFonts w:ascii="Times New Roman" w:hAnsi="Times New Roman" w:hint="eastAsia"/>
                <w:sz w:val="22"/>
                <w:szCs w:val="22"/>
              </w:rPr>
              <w:t>書く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</w:p>
          <w:p w:rsidR="007B04FF" w:rsidRPr="0064179E" w:rsidRDefault="00505F7A" w:rsidP="00505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話す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(               )</w:t>
            </w:r>
          </w:p>
        </w:tc>
      </w:tr>
      <w:tr w:rsidR="0054446B" w:rsidRPr="00952AD1" w:rsidTr="00AD7F23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05F7A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スコア記入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TOEIC(      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IELTS(              )</w:t>
            </w:r>
          </w:p>
        </w:tc>
      </w:tr>
      <w:tr w:rsidR="0054446B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54446B" w:rsidRPr="0064179E" w:rsidRDefault="00505F7A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日本語</w:t>
            </w:r>
            <w:r w:rsidR="0054446B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54446B" w:rsidRPr="00952AD1" w:rsidTr="00196A2D">
        <w:trPr>
          <w:trHeight w:val="329"/>
        </w:trPr>
        <w:tc>
          <w:tcPr>
            <w:tcW w:w="4222" w:type="dxa"/>
            <w:gridSpan w:val="2"/>
            <w:vAlign w:val="center"/>
          </w:tcPr>
          <w:p w:rsidR="0054446B" w:rsidRPr="0064179E" w:rsidRDefault="00505F7A" w:rsidP="007B3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A,B,C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</w:t>
            </w:r>
            <w:r w:rsidR="007B3BB1">
              <w:rPr>
                <w:rFonts w:ascii="Times New Roman" w:hAnsi="Times New Roman" w:hint="eastAsia"/>
                <w:sz w:val="22"/>
                <w:szCs w:val="22"/>
              </w:rPr>
              <w:t>３</w:t>
            </w:r>
            <w:r>
              <w:rPr>
                <w:rFonts w:ascii="Times New Roman" w:hAnsi="Times New Roman" w:hint="eastAsia"/>
                <w:sz w:val="22"/>
                <w:szCs w:val="22"/>
              </w:rPr>
              <w:t>段階で自己評価</w:t>
            </w:r>
          </w:p>
        </w:tc>
        <w:tc>
          <w:tcPr>
            <w:tcW w:w="5809" w:type="dxa"/>
            <w:gridSpan w:val="5"/>
          </w:tcPr>
          <w:p w:rsidR="0054446B" w:rsidRDefault="00505F7A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読む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書く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 xml:space="preserve"> (               )</w:t>
            </w:r>
          </w:p>
          <w:p w:rsidR="0054446B" w:rsidRPr="0064179E" w:rsidRDefault="00505F7A" w:rsidP="00505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話す</w:t>
            </w:r>
            <w:r w:rsidR="0054446B">
              <w:rPr>
                <w:rFonts w:ascii="Times New Roman" w:hAnsi="Times New Roman" w:hint="eastAsia"/>
                <w:sz w:val="22"/>
                <w:szCs w:val="22"/>
              </w:rPr>
              <w:t>(               )</w:t>
            </w:r>
          </w:p>
        </w:tc>
      </w:tr>
      <w:tr w:rsidR="0054446B" w:rsidRPr="00952AD1" w:rsidTr="00196A2D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05F7A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語学力テストの結果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JLPT(    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Pr="0064179E" w:rsidRDefault="00505F7A" w:rsidP="00505F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表彰等</w:t>
            </w:r>
          </w:p>
        </w:tc>
      </w:tr>
      <w:tr w:rsidR="00D71E5B" w:rsidRPr="00952AD1" w:rsidTr="0064179E">
        <w:trPr>
          <w:trHeight w:val="329"/>
        </w:trPr>
        <w:tc>
          <w:tcPr>
            <w:tcW w:w="4222" w:type="dxa"/>
            <w:gridSpan w:val="2"/>
          </w:tcPr>
          <w:p w:rsidR="00D71E5B" w:rsidRPr="0064179E" w:rsidRDefault="00505F7A" w:rsidP="00505F7A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年・月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28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4FF" w:rsidRDefault="007B04FF" w:rsidP="00DC69FC">
      <w:pPr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3A5351" w:rsidRDefault="003A5351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KMMF</w:t>
      </w:r>
      <w:r>
        <w:rPr>
          <w:rFonts w:ascii="Times New Roman" w:hAnsi="Times New Roman" w:hint="eastAsia"/>
          <w:b/>
          <w:sz w:val="28"/>
          <w:szCs w:val="28"/>
        </w:rPr>
        <w:t>スカラシップ応募申請書</w:t>
      </w:r>
    </w:p>
    <w:p w:rsidR="000D0129" w:rsidRDefault="00505F7A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研究計画</w:t>
      </w:r>
    </w:p>
    <w:p w:rsidR="000D0129" w:rsidRPr="00A227B7" w:rsidRDefault="00C06FD2" w:rsidP="008A5FBA">
      <w:pPr>
        <w:wordWrap w:val="0"/>
        <w:jc w:val="right"/>
        <w:rPr>
          <w:rFonts w:ascii="Times New Roman" w:hAnsi="Times New Roman"/>
          <w:b/>
          <w:sz w:val="20"/>
          <w:szCs w:val="20"/>
        </w:rPr>
      </w:pPr>
      <w:r w:rsidRPr="00A227B7">
        <w:rPr>
          <w:rFonts w:ascii="Times New Roman" w:hAnsi="Times New Roman" w:hint="eastAsia"/>
          <w:b/>
          <w:sz w:val="20"/>
          <w:szCs w:val="20"/>
        </w:rPr>
        <w:t>※</w:t>
      </w:r>
      <w:r w:rsidR="003A5351">
        <w:rPr>
          <w:rFonts w:ascii="Times New Roman" w:hAnsi="Times New Roman" w:hint="eastAsia"/>
          <w:b/>
          <w:sz w:val="20"/>
          <w:szCs w:val="20"/>
        </w:rPr>
        <w:t>複数ページ可、</w:t>
      </w:r>
      <w:r w:rsidR="007B3BB1">
        <w:rPr>
          <w:rFonts w:ascii="Times New Roman" w:hAnsi="Times New Roman" w:hint="eastAsia"/>
          <w:b/>
          <w:sz w:val="20"/>
          <w:szCs w:val="20"/>
        </w:rPr>
        <w:t>添付資料可</w:t>
      </w:r>
      <w:r w:rsidR="008A5FBA" w:rsidRPr="00A227B7">
        <w:rPr>
          <w:rFonts w:ascii="Times New Roman" w:hAnsi="Times New Roman" w:hint="eastAsia"/>
          <w:b/>
          <w:sz w:val="20"/>
          <w:szCs w:val="20"/>
        </w:rPr>
        <w:t xml:space="preserve">. </w:t>
      </w:r>
    </w:p>
    <w:tbl>
      <w:tblPr>
        <w:tblStyle w:val="a5"/>
        <w:tblW w:w="10022" w:type="dxa"/>
        <w:tblLook w:val="04A0" w:firstRow="1" w:lastRow="0" w:firstColumn="1" w:lastColumn="0" w:noHBand="0" w:noVBand="1"/>
      </w:tblPr>
      <w:tblGrid>
        <w:gridCol w:w="3954"/>
        <w:gridCol w:w="6068"/>
      </w:tblGrid>
      <w:tr w:rsidR="000D0129" w:rsidTr="003A5351">
        <w:trPr>
          <w:trHeight w:val="291"/>
        </w:trPr>
        <w:tc>
          <w:tcPr>
            <w:tcW w:w="3954" w:type="dxa"/>
            <w:shd w:val="clear" w:color="auto" w:fill="8DB3E2" w:themeFill="text2" w:themeFillTint="66"/>
          </w:tcPr>
          <w:p w:rsidR="000D0129" w:rsidRDefault="00FA57AB" w:rsidP="000D0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068" w:type="dxa"/>
            <w:shd w:val="clear" w:color="auto" w:fill="8DB3E2" w:themeFill="text2" w:themeFillTint="66"/>
          </w:tcPr>
          <w:p w:rsidR="000D0129" w:rsidRPr="000D0129" w:rsidRDefault="00505F7A" w:rsidP="000D01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大学・大学院の名前</w:t>
            </w:r>
          </w:p>
        </w:tc>
      </w:tr>
      <w:tr w:rsidR="000D0129" w:rsidTr="003A5351">
        <w:trPr>
          <w:trHeight w:val="582"/>
        </w:trPr>
        <w:tc>
          <w:tcPr>
            <w:tcW w:w="3954" w:type="dxa"/>
            <w:tcBorders>
              <w:bottom w:val="single" w:sz="4" w:space="0" w:color="auto"/>
            </w:tcBorders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</w:tcPr>
          <w:p w:rsidR="000D0129" w:rsidRDefault="00596BB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東京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0D0129" w:rsidRDefault="00876302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3A5351">
        <w:trPr>
          <w:trHeight w:val="291"/>
        </w:trPr>
        <w:tc>
          <w:tcPr>
            <w:tcW w:w="10022" w:type="dxa"/>
            <w:gridSpan w:val="2"/>
            <w:shd w:val="clear" w:color="auto" w:fill="8DB3E2" w:themeFill="text2" w:themeFillTint="66"/>
          </w:tcPr>
          <w:p w:rsidR="000D0129" w:rsidRPr="000D0129" w:rsidRDefault="00382440" w:rsidP="00C06F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研究テーマ</w:t>
            </w:r>
          </w:p>
        </w:tc>
      </w:tr>
      <w:tr w:rsidR="000D0129" w:rsidTr="003A5351">
        <w:trPr>
          <w:trHeight w:val="618"/>
        </w:trPr>
        <w:tc>
          <w:tcPr>
            <w:tcW w:w="10022" w:type="dxa"/>
            <w:gridSpan w:val="2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3A5351">
        <w:trPr>
          <w:trHeight w:val="12584"/>
        </w:trPr>
        <w:tc>
          <w:tcPr>
            <w:tcW w:w="10022" w:type="dxa"/>
            <w:gridSpan w:val="2"/>
          </w:tcPr>
          <w:p w:rsidR="000D0129" w:rsidRPr="000D0129" w:rsidRDefault="000D0129" w:rsidP="00A227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0D0129" w:rsidRDefault="003C7849" w:rsidP="000D0129">
      <w:pPr>
        <w:jc w:val="center"/>
        <w:rPr>
          <w:rFonts w:ascii="Times New Roman" w:hAnsi="Times New Roman"/>
          <w:b/>
          <w:sz w:val="24"/>
        </w:rPr>
      </w:pPr>
      <w:r w:rsidRPr="002A67B2">
        <w:rPr>
          <w:rFonts w:ascii="Times New Roman" w:hAnsi="Times New Roman" w:hint="eastAsia"/>
          <w:b/>
          <w:sz w:val="28"/>
        </w:rPr>
        <w:t>KMMF</w:t>
      </w:r>
      <w:r w:rsidR="00382440" w:rsidRPr="002A67B2">
        <w:rPr>
          <w:rFonts w:ascii="Times New Roman" w:hAnsi="Times New Roman" w:hint="eastAsia"/>
          <w:b/>
          <w:sz w:val="28"/>
        </w:rPr>
        <w:t>スカラシップ</w:t>
      </w:r>
      <w:r w:rsidR="003A5351" w:rsidRPr="002A67B2">
        <w:rPr>
          <w:rFonts w:ascii="Times New Roman" w:hAnsi="Times New Roman" w:hint="eastAsia"/>
          <w:b/>
          <w:sz w:val="28"/>
        </w:rPr>
        <w:t>応募申請書</w:t>
      </w:r>
    </w:p>
    <w:p w:rsidR="003A5351" w:rsidRDefault="003A5351" w:rsidP="000D0129">
      <w:pPr>
        <w:jc w:val="center"/>
        <w:rPr>
          <w:rFonts w:ascii="Times New Roman" w:hAnsi="Times New Roman"/>
          <w:b/>
          <w:sz w:val="24"/>
        </w:rPr>
      </w:pPr>
    </w:p>
    <w:p w:rsidR="003A5351" w:rsidRPr="002A67B2" w:rsidRDefault="003A5351" w:rsidP="000D0129">
      <w:pPr>
        <w:jc w:val="center"/>
        <w:rPr>
          <w:rFonts w:ascii="Times New Roman" w:hAnsi="Times New Roman"/>
          <w:b/>
          <w:sz w:val="24"/>
          <w:szCs w:val="21"/>
        </w:rPr>
      </w:pPr>
      <w:r w:rsidRPr="002A67B2">
        <w:rPr>
          <w:rFonts w:ascii="Times New Roman" w:hAnsi="Times New Roman" w:hint="eastAsia"/>
          <w:b/>
          <w:sz w:val="32"/>
        </w:rPr>
        <w:t>論文</w:t>
      </w:r>
    </w:p>
    <w:p w:rsidR="000D0129" w:rsidRPr="00C06FD2" w:rsidRDefault="00C06FD2" w:rsidP="00C06FD2">
      <w:pPr>
        <w:jc w:val="right"/>
        <w:rPr>
          <w:rFonts w:ascii="Times New Roman" w:hAnsi="Times New Roman"/>
          <w:b/>
          <w:sz w:val="20"/>
          <w:szCs w:val="20"/>
        </w:rPr>
      </w:pPr>
      <w:r w:rsidRPr="00C06FD2">
        <w:rPr>
          <w:rFonts w:ascii="Times New Roman" w:hAnsi="Times New Roman" w:hint="eastAsia"/>
          <w:b/>
          <w:sz w:val="20"/>
          <w:szCs w:val="20"/>
        </w:rPr>
        <w:t>※</w:t>
      </w:r>
      <w:r w:rsidRPr="00C06FD2">
        <w:rPr>
          <w:rFonts w:ascii="Times New Roman" w:hAnsi="Times New Roman" w:hint="eastAsia"/>
          <w:b/>
          <w:sz w:val="20"/>
          <w:szCs w:val="20"/>
        </w:rPr>
        <w:t>1</w:t>
      </w:r>
      <w:r w:rsidR="00382440">
        <w:rPr>
          <w:rFonts w:ascii="Times New Roman" w:hAnsi="Times New Roman" w:hint="eastAsia"/>
          <w:b/>
          <w:sz w:val="20"/>
          <w:szCs w:val="20"/>
        </w:rPr>
        <w:t>ページ以内</w:t>
      </w:r>
      <w:r w:rsidRPr="00C06FD2">
        <w:rPr>
          <w:rFonts w:ascii="Times New Roman" w:hAnsi="Times New Roman" w:hint="eastAsia"/>
          <w:b/>
          <w:sz w:val="20"/>
          <w:szCs w:val="20"/>
        </w:rPr>
        <w:t>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196A2D">
        <w:tc>
          <w:tcPr>
            <w:tcW w:w="3936" w:type="dxa"/>
            <w:shd w:val="clear" w:color="auto" w:fill="8DB3E2" w:themeFill="text2" w:themeFillTint="66"/>
          </w:tcPr>
          <w:p w:rsidR="000D0129" w:rsidRDefault="00FA57AB" w:rsidP="00196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氏名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382440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　研究室名</w:t>
            </w:r>
          </w:p>
        </w:tc>
      </w:tr>
      <w:tr w:rsidR="000D0129" w:rsidTr="00196A2D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0D0129" w:rsidRDefault="00596BB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東京</w:t>
            </w:r>
            <w:r w:rsidR="00876302">
              <w:rPr>
                <w:rFonts w:ascii="Times New Roman" w:hAnsi="Times New Roman" w:hint="eastAsia"/>
                <w:sz w:val="22"/>
                <w:szCs w:val="22"/>
              </w:rPr>
              <w:t>大学</w:t>
            </w:r>
          </w:p>
          <w:p w:rsidR="00876302" w:rsidRPr="000D0129" w:rsidRDefault="00876302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196A2D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7B3BB1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論文のテーマ</w:t>
            </w:r>
          </w:p>
        </w:tc>
      </w:tr>
      <w:tr w:rsidR="000D0129" w:rsidTr="00C06FD2">
        <w:trPr>
          <w:trHeight w:val="331"/>
        </w:trPr>
        <w:tc>
          <w:tcPr>
            <w:tcW w:w="9977" w:type="dxa"/>
            <w:gridSpan w:val="2"/>
          </w:tcPr>
          <w:p w:rsidR="000D0129" w:rsidRPr="000D0129" w:rsidRDefault="00364EFE" w:rsidP="007B3B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私の夢</w:t>
            </w:r>
          </w:p>
        </w:tc>
      </w:tr>
      <w:tr w:rsidR="000D0129" w:rsidTr="00196A2D">
        <w:trPr>
          <w:trHeight w:val="12322"/>
        </w:trPr>
        <w:tc>
          <w:tcPr>
            <w:tcW w:w="9977" w:type="dxa"/>
            <w:gridSpan w:val="2"/>
          </w:tcPr>
          <w:p w:rsidR="000D0129" w:rsidRPr="007B3BB1" w:rsidRDefault="000D0129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0129" w:rsidRDefault="000D0129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3BB1" w:rsidRPr="00C06FD2" w:rsidRDefault="007B3BB1" w:rsidP="007B3B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p w:rsidR="00A74C17" w:rsidRDefault="00A74C17" w:rsidP="00DC69FC">
      <w:pPr>
        <w:rPr>
          <w:rFonts w:ascii="Times New Roman" w:hAnsi="Times New Roman"/>
          <w:sz w:val="18"/>
          <w:szCs w:val="18"/>
        </w:rPr>
      </w:pPr>
    </w:p>
    <w:bookmarkEnd w:id="1"/>
    <w:bookmarkEnd w:id="2"/>
    <w:sectPr w:rsidR="00A74C17" w:rsidSect="00A227B7">
      <w:pgSz w:w="11906" w:h="16838" w:code="9"/>
      <w:pgMar w:top="284" w:right="851" w:bottom="284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3" w:rsidRDefault="009A5A03" w:rsidP="00EE192B">
      <w:r>
        <w:separator/>
      </w:r>
    </w:p>
  </w:endnote>
  <w:endnote w:type="continuationSeparator" w:id="0">
    <w:p w:rsidR="009A5A03" w:rsidRDefault="009A5A03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3" w:rsidRDefault="009A5A03" w:rsidP="00EE192B">
      <w:r>
        <w:separator/>
      </w:r>
    </w:p>
  </w:footnote>
  <w:footnote w:type="continuationSeparator" w:id="0">
    <w:p w:rsidR="009A5A03" w:rsidRDefault="009A5A03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51A12"/>
    <w:multiLevelType w:val="hybridMultilevel"/>
    <w:tmpl w:val="054EC856"/>
    <w:lvl w:ilvl="0" w:tplc="EA30F4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4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8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14"/>
  </w:num>
  <w:num w:numId="10">
    <w:abstractNumId w:val="19"/>
  </w:num>
  <w:num w:numId="11">
    <w:abstractNumId w:val="16"/>
  </w:num>
  <w:num w:numId="12">
    <w:abstractNumId w:val="8"/>
  </w:num>
  <w:num w:numId="13">
    <w:abstractNumId w:val="2"/>
  </w:num>
  <w:num w:numId="14">
    <w:abstractNumId w:val="24"/>
  </w:num>
  <w:num w:numId="15">
    <w:abstractNumId w:val="13"/>
  </w:num>
  <w:num w:numId="16">
    <w:abstractNumId w:val="25"/>
  </w:num>
  <w:num w:numId="17">
    <w:abstractNumId w:val="1"/>
  </w:num>
  <w:num w:numId="18">
    <w:abstractNumId w:val="11"/>
  </w:num>
  <w:num w:numId="19">
    <w:abstractNumId w:val="21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  <w:lvlOverride w:ilvl="0">
      <w:startOverride w:val="1"/>
    </w:lvlOverride>
  </w:num>
  <w:num w:numId="30">
    <w:abstractNumId w:val="9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3B9D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5160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1DB0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7B2"/>
    <w:rsid w:val="002A6EE6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83E"/>
    <w:rsid w:val="00357A50"/>
    <w:rsid w:val="00360FE7"/>
    <w:rsid w:val="003616F6"/>
    <w:rsid w:val="00362953"/>
    <w:rsid w:val="00364EFE"/>
    <w:rsid w:val="00365F0A"/>
    <w:rsid w:val="00372F3E"/>
    <w:rsid w:val="00382440"/>
    <w:rsid w:val="00387948"/>
    <w:rsid w:val="003929BB"/>
    <w:rsid w:val="00395CDB"/>
    <w:rsid w:val="00396C48"/>
    <w:rsid w:val="003A0EE9"/>
    <w:rsid w:val="003A1323"/>
    <w:rsid w:val="003A5351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723B9"/>
    <w:rsid w:val="0048568C"/>
    <w:rsid w:val="00490281"/>
    <w:rsid w:val="004969D0"/>
    <w:rsid w:val="00497B23"/>
    <w:rsid w:val="004A23DE"/>
    <w:rsid w:val="004A5623"/>
    <w:rsid w:val="004B02B3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5F7A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612"/>
    <w:rsid w:val="00551B72"/>
    <w:rsid w:val="005531AC"/>
    <w:rsid w:val="005576AC"/>
    <w:rsid w:val="00561B30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96BB9"/>
    <w:rsid w:val="005A2D34"/>
    <w:rsid w:val="005A3726"/>
    <w:rsid w:val="005A4F86"/>
    <w:rsid w:val="005A64FF"/>
    <w:rsid w:val="005A6814"/>
    <w:rsid w:val="005B0719"/>
    <w:rsid w:val="005B223A"/>
    <w:rsid w:val="005B2619"/>
    <w:rsid w:val="005C1465"/>
    <w:rsid w:val="005C3742"/>
    <w:rsid w:val="005C3D8C"/>
    <w:rsid w:val="005C3E83"/>
    <w:rsid w:val="005D19B7"/>
    <w:rsid w:val="005D30F3"/>
    <w:rsid w:val="005D705A"/>
    <w:rsid w:val="005E1FF6"/>
    <w:rsid w:val="005E3D25"/>
    <w:rsid w:val="005F3847"/>
    <w:rsid w:val="005F719B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37AA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A0F"/>
    <w:rsid w:val="007A4F34"/>
    <w:rsid w:val="007B04FF"/>
    <w:rsid w:val="007B3930"/>
    <w:rsid w:val="007B3BB1"/>
    <w:rsid w:val="007B4098"/>
    <w:rsid w:val="007C198F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302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5DF6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4F66"/>
    <w:rsid w:val="00987799"/>
    <w:rsid w:val="009979E8"/>
    <w:rsid w:val="009A32FE"/>
    <w:rsid w:val="009A44B4"/>
    <w:rsid w:val="009A5A03"/>
    <w:rsid w:val="009B625F"/>
    <w:rsid w:val="009B7D23"/>
    <w:rsid w:val="009D337D"/>
    <w:rsid w:val="009D3A14"/>
    <w:rsid w:val="009D4BFE"/>
    <w:rsid w:val="009D4C05"/>
    <w:rsid w:val="009D658E"/>
    <w:rsid w:val="009E1EF2"/>
    <w:rsid w:val="009E53EA"/>
    <w:rsid w:val="009E6CF1"/>
    <w:rsid w:val="009F10C8"/>
    <w:rsid w:val="009F25CA"/>
    <w:rsid w:val="009F2E14"/>
    <w:rsid w:val="009F2EBC"/>
    <w:rsid w:val="009F52FE"/>
    <w:rsid w:val="009F624A"/>
    <w:rsid w:val="009F6832"/>
    <w:rsid w:val="00A00322"/>
    <w:rsid w:val="00A008B2"/>
    <w:rsid w:val="00A014F4"/>
    <w:rsid w:val="00A03D17"/>
    <w:rsid w:val="00A043FA"/>
    <w:rsid w:val="00A05E78"/>
    <w:rsid w:val="00A10957"/>
    <w:rsid w:val="00A10BA0"/>
    <w:rsid w:val="00A154F7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4C17"/>
    <w:rsid w:val="00A7788B"/>
    <w:rsid w:val="00A82D7B"/>
    <w:rsid w:val="00A847DD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B019CD"/>
    <w:rsid w:val="00B038E5"/>
    <w:rsid w:val="00B03968"/>
    <w:rsid w:val="00B04B8C"/>
    <w:rsid w:val="00B0743A"/>
    <w:rsid w:val="00B07485"/>
    <w:rsid w:val="00B10048"/>
    <w:rsid w:val="00B21A0E"/>
    <w:rsid w:val="00B23BFF"/>
    <w:rsid w:val="00B26135"/>
    <w:rsid w:val="00B35354"/>
    <w:rsid w:val="00B35CD1"/>
    <w:rsid w:val="00B5158D"/>
    <w:rsid w:val="00B53DF3"/>
    <w:rsid w:val="00B54003"/>
    <w:rsid w:val="00B54228"/>
    <w:rsid w:val="00B563F2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220F"/>
    <w:rsid w:val="00B96E00"/>
    <w:rsid w:val="00BA354E"/>
    <w:rsid w:val="00BB330D"/>
    <w:rsid w:val="00BB3E6B"/>
    <w:rsid w:val="00BC021D"/>
    <w:rsid w:val="00BC2B18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53B7"/>
    <w:rsid w:val="00D03743"/>
    <w:rsid w:val="00D14082"/>
    <w:rsid w:val="00D154A2"/>
    <w:rsid w:val="00D20761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834"/>
    <w:rsid w:val="00E22932"/>
    <w:rsid w:val="00E245BC"/>
    <w:rsid w:val="00E25676"/>
    <w:rsid w:val="00E41C78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90281"/>
    <w:rsid w:val="00E93DE0"/>
    <w:rsid w:val="00E95BD8"/>
    <w:rsid w:val="00E97230"/>
    <w:rsid w:val="00EB005E"/>
    <w:rsid w:val="00EB2199"/>
    <w:rsid w:val="00EB24CE"/>
    <w:rsid w:val="00EB28B9"/>
    <w:rsid w:val="00EB3DB5"/>
    <w:rsid w:val="00EC5DA2"/>
    <w:rsid w:val="00EC6D02"/>
    <w:rsid w:val="00EC7765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53FD"/>
    <w:rsid w:val="00F87511"/>
    <w:rsid w:val="00F8779E"/>
    <w:rsid w:val="00F962F4"/>
    <w:rsid w:val="00FA553F"/>
    <w:rsid w:val="00FA57AB"/>
    <w:rsid w:val="00FA5C8E"/>
    <w:rsid w:val="00FA694F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docId w15:val="{FBF14D05-E12A-47B6-9772-BE7E049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F3B3-1B4C-467F-A590-CCF6825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78C4E10E</Template>
  <TotalTime>0</TotalTime>
  <Pages>3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安達　佳子</cp:lastModifiedBy>
  <cp:revision>2</cp:revision>
  <cp:lastPrinted>2015-07-15T05:29:00Z</cp:lastPrinted>
  <dcterms:created xsi:type="dcterms:W3CDTF">2017-04-05T05:17:00Z</dcterms:created>
  <dcterms:modified xsi:type="dcterms:W3CDTF">2017-04-05T05:17:00Z</dcterms:modified>
</cp:coreProperties>
</file>