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8A01" w14:textId="1A641CA1" w:rsidR="009825ED" w:rsidRPr="00FB6025" w:rsidRDefault="00B24617" w:rsidP="000915CB"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 w:rsidRPr="00642EF2">
        <w:rPr>
          <w:rFonts w:asciiTheme="minorEastAsia" w:hAnsiTheme="minorEastAsia" w:hint="eastAsia"/>
          <w:b/>
          <w:sz w:val="28"/>
          <w:szCs w:val="28"/>
        </w:rPr>
        <w:t>井内アジア留学生記念</w:t>
      </w:r>
      <w:r w:rsidR="00CA2871" w:rsidRPr="00642EF2">
        <w:rPr>
          <w:rFonts w:asciiTheme="minorEastAsia" w:hAnsiTheme="minorEastAsia" w:hint="eastAsia"/>
          <w:b/>
          <w:sz w:val="28"/>
          <w:szCs w:val="28"/>
        </w:rPr>
        <w:t>財団</w:t>
      </w:r>
      <w:r w:rsidR="00642EF2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9D13A6" w:rsidRPr="009D13A6">
        <w:rPr>
          <w:rFonts w:asciiTheme="minorEastAsia" w:hAnsiTheme="minorEastAsia" w:hint="eastAsia"/>
          <w:b/>
          <w:sz w:val="28"/>
          <w:szCs w:val="28"/>
        </w:rPr>
        <w:t>私費外国人留学生奨学金（30型）</w:t>
      </w:r>
      <w:r w:rsidR="004B58D9" w:rsidRPr="00FB6025">
        <w:rPr>
          <w:rFonts w:asciiTheme="minorEastAsia" w:hAnsiTheme="minorEastAsia" w:hint="eastAsia"/>
          <w:b/>
          <w:sz w:val="28"/>
          <w:szCs w:val="28"/>
        </w:rPr>
        <w:t>申込書</w:t>
      </w:r>
      <w:bookmarkStart w:id="0" w:name="_Hlk20399254"/>
      <w:r w:rsidR="000915CB">
        <w:rPr>
          <w:rFonts w:asciiTheme="minorEastAsia" w:hAnsiTheme="minorEastAsia" w:hint="eastAsia"/>
          <w:b/>
          <w:sz w:val="28"/>
          <w:szCs w:val="28"/>
        </w:rPr>
        <w:t>【様式①】</w:t>
      </w:r>
      <w:bookmarkEnd w:id="0"/>
    </w:p>
    <w:p w14:paraId="3D99177C" w14:textId="7D3AAA16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原則日本語</w:t>
      </w:r>
      <w:r w:rsidR="00BA2800" w:rsidRPr="00FB6025">
        <w:rPr>
          <w:rFonts w:asciiTheme="minorEastAsia" w:hAnsiTheme="minorEastAsia" w:hint="eastAsia"/>
          <w:b/>
          <w:sz w:val="18"/>
          <w:szCs w:val="18"/>
          <w:u w:val="single"/>
        </w:rPr>
        <w:t>で記載ください。</w:t>
      </w:r>
    </w:p>
    <w:tbl>
      <w:tblPr>
        <w:tblStyle w:val="af1"/>
        <w:tblW w:w="10302" w:type="dxa"/>
        <w:tblInd w:w="108" w:type="dxa"/>
        <w:tblLook w:val="04A0" w:firstRow="1" w:lastRow="0" w:firstColumn="1" w:lastColumn="0" w:noHBand="0" w:noVBand="1"/>
      </w:tblPr>
      <w:tblGrid>
        <w:gridCol w:w="5203"/>
        <w:gridCol w:w="1482"/>
        <w:gridCol w:w="1335"/>
        <w:gridCol w:w="2282"/>
      </w:tblGrid>
      <w:tr w:rsidR="00FB6025" w:rsidRPr="00FB6025" w14:paraId="481F7AC8" w14:textId="77777777" w:rsidTr="003B2494">
        <w:trPr>
          <w:trHeight w:val="846"/>
        </w:trPr>
        <w:tc>
          <w:tcPr>
            <w:tcW w:w="8020" w:type="dxa"/>
            <w:gridSpan w:val="3"/>
          </w:tcPr>
          <w:p w14:paraId="3526CCA9" w14:textId="6E7D400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  <w:p w14:paraId="2C86365A" w14:textId="4E962F1D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(Family name)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　(Given name)</w:t>
            </w:r>
          </w:p>
          <w:p w14:paraId="33DFF50F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C91C8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81" w:type="dxa"/>
            <w:vMerge w:val="restart"/>
            <w:vAlign w:val="center"/>
          </w:tcPr>
          <w:p w14:paraId="0B5896AE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7193F520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542FC82E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A695FF" w14:textId="77777777" w:rsidTr="009825ED">
        <w:trPr>
          <w:trHeight w:val="481"/>
        </w:trPr>
        <w:tc>
          <w:tcPr>
            <w:tcW w:w="5203" w:type="dxa"/>
            <w:vAlign w:val="center"/>
          </w:tcPr>
          <w:p w14:paraId="7AB61DF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</w:p>
          <w:p w14:paraId="37A8D91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Nationality </w:t>
            </w:r>
          </w:p>
        </w:tc>
        <w:tc>
          <w:tcPr>
            <w:tcW w:w="2816" w:type="dxa"/>
            <w:gridSpan w:val="2"/>
            <w:vAlign w:val="center"/>
          </w:tcPr>
          <w:p w14:paraId="639BFB2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出生地</w:t>
            </w:r>
          </w:p>
          <w:p w14:paraId="71FFC84F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Birth place</w:t>
            </w:r>
          </w:p>
        </w:tc>
        <w:tc>
          <w:tcPr>
            <w:tcW w:w="2281" w:type="dxa"/>
            <w:vMerge/>
            <w:vAlign w:val="center"/>
          </w:tcPr>
          <w:p w14:paraId="7CB46C2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54EA381E" w14:textId="77777777" w:rsidTr="009825ED">
        <w:trPr>
          <w:trHeight w:val="828"/>
        </w:trPr>
        <w:tc>
          <w:tcPr>
            <w:tcW w:w="5203" w:type="dxa"/>
            <w:vAlign w:val="center"/>
          </w:tcPr>
          <w:p w14:paraId="01D5328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6B00252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Birth</w:t>
            </w:r>
          </w:p>
          <w:p w14:paraId="7F9F4222" w14:textId="788136DD" w:rsidR="004B58D9" w:rsidRPr="00FB6025" w:rsidRDefault="004B58D9" w:rsidP="007417E6">
            <w:pPr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7777777" w:rsidR="004B58D9" w:rsidRPr="00FB6025" w:rsidRDefault="004B58D9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日D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ay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年齢</w:t>
            </w:r>
          </w:p>
        </w:tc>
        <w:tc>
          <w:tcPr>
            <w:tcW w:w="1482" w:type="dxa"/>
            <w:vAlign w:val="center"/>
          </w:tcPr>
          <w:p w14:paraId="22C808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334" w:type="dxa"/>
            <w:vAlign w:val="center"/>
          </w:tcPr>
          <w:p w14:paraId="1C27177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281" w:type="dxa"/>
            <w:vMerge/>
            <w:vAlign w:val="center"/>
          </w:tcPr>
          <w:p w14:paraId="1EA256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9825ED">
        <w:trPr>
          <w:trHeight w:val="587"/>
        </w:trPr>
        <w:tc>
          <w:tcPr>
            <w:tcW w:w="10302" w:type="dxa"/>
            <w:gridSpan w:val="4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Present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Address</w:t>
            </w:r>
          </w:p>
        </w:tc>
      </w:tr>
      <w:tr w:rsidR="00FB6025" w:rsidRPr="00FB6025" w14:paraId="7FDD0EA8" w14:textId="77777777" w:rsidTr="009825ED">
        <w:trPr>
          <w:trHeight w:val="425"/>
        </w:trPr>
        <w:tc>
          <w:tcPr>
            <w:tcW w:w="5203" w:type="dxa"/>
            <w:vAlign w:val="center"/>
          </w:tcPr>
          <w:p w14:paraId="253E69E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  <w:p w14:paraId="667293C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5098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1D5B9CB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97C7E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2EF2" w:rsidRPr="00FB6025" w14:paraId="65224046" w14:textId="77777777" w:rsidTr="00642EF2">
        <w:trPr>
          <w:trHeight w:val="545"/>
        </w:trPr>
        <w:tc>
          <w:tcPr>
            <w:tcW w:w="5203" w:type="dxa"/>
            <w:vAlign w:val="center"/>
          </w:tcPr>
          <w:p w14:paraId="5B906957" w14:textId="77777777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職業</w:t>
            </w:r>
          </w:p>
          <w:p w14:paraId="73CC645E" w14:textId="548DAF07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O</w:t>
            </w:r>
            <w:r w:rsidRPr="00FB6025">
              <w:rPr>
                <w:rFonts w:asciiTheme="minorEastAsia" w:hAnsiTheme="minorEastAsia"/>
                <w:sz w:val="18"/>
                <w:szCs w:val="18"/>
                <w:u w:val="single"/>
              </w:rPr>
              <w:t>ccupation</w:t>
            </w:r>
          </w:p>
        </w:tc>
        <w:tc>
          <w:tcPr>
            <w:tcW w:w="5098" w:type="dxa"/>
            <w:gridSpan w:val="3"/>
            <w:vAlign w:val="center"/>
          </w:tcPr>
          <w:p w14:paraId="10CE32F8" w14:textId="77777777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年収</w:t>
            </w:r>
          </w:p>
          <w:p w14:paraId="03336123" w14:textId="1E085A5E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hAnsiTheme="minorEastAsia"/>
                <w:sz w:val="18"/>
                <w:szCs w:val="18"/>
                <w:u w:val="single"/>
              </w:rPr>
              <w:t>Annual income</w:t>
            </w:r>
          </w:p>
        </w:tc>
      </w:tr>
    </w:tbl>
    <w:p w14:paraId="62C0AA19" w14:textId="77777777" w:rsidR="009F68FC" w:rsidRPr="00FB6025" w:rsidRDefault="009F68FC" w:rsidP="004B58D9">
      <w:pPr>
        <w:rPr>
          <w:rFonts w:asciiTheme="minorEastAsia" w:hAnsiTheme="minorEastAsia"/>
          <w:b/>
          <w:sz w:val="18"/>
          <w:szCs w:val="18"/>
        </w:rPr>
      </w:pPr>
    </w:p>
    <w:p w14:paraId="5E883B24" w14:textId="77777777" w:rsidR="004B58D9" w:rsidRPr="00FB6025" w:rsidRDefault="004B58D9" w:rsidP="004B58D9">
      <w:pPr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 xml:space="preserve">家族の氏名等　</w:t>
      </w:r>
      <w:r w:rsidRPr="00FB6025">
        <w:rPr>
          <w:rFonts w:asciiTheme="minorEastAsia" w:hAnsiTheme="minorEastAsia"/>
          <w:b/>
          <w:sz w:val="18"/>
          <w:szCs w:val="18"/>
        </w:rPr>
        <w:t xml:space="preserve"> </w:t>
      </w:r>
      <w:r w:rsidRPr="00FB6025">
        <w:rPr>
          <w:rFonts w:asciiTheme="minorEastAsia" w:hAnsiTheme="minorEastAsia"/>
          <w:sz w:val="18"/>
          <w:szCs w:val="18"/>
        </w:rPr>
        <w:t>Name of family members</w:t>
      </w:r>
    </w:p>
    <w:tbl>
      <w:tblPr>
        <w:tblStyle w:val="af1"/>
        <w:tblW w:w="10273" w:type="dxa"/>
        <w:tblInd w:w="108" w:type="dxa"/>
        <w:tblLook w:val="04A0" w:firstRow="1" w:lastRow="0" w:firstColumn="1" w:lastColumn="0" w:noHBand="0" w:noVBand="1"/>
      </w:tblPr>
      <w:tblGrid>
        <w:gridCol w:w="1191"/>
        <w:gridCol w:w="2979"/>
        <w:gridCol w:w="1637"/>
        <w:gridCol w:w="2530"/>
        <w:gridCol w:w="1936"/>
      </w:tblGrid>
      <w:tr w:rsidR="00FB6025" w:rsidRPr="00FB6025" w14:paraId="5F3FD269" w14:textId="77777777" w:rsidTr="009825ED">
        <w:trPr>
          <w:trHeight w:val="311"/>
        </w:trPr>
        <w:tc>
          <w:tcPr>
            <w:tcW w:w="1191" w:type="dxa"/>
            <w:vAlign w:val="center"/>
          </w:tcPr>
          <w:p w14:paraId="2B51B48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7E5FFC3" w14:textId="27EFF6EB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</w:t>
            </w:r>
          </w:p>
        </w:tc>
        <w:tc>
          <w:tcPr>
            <w:tcW w:w="1637" w:type="dxa"/>
            <w:vAlign w:val="center"/>
          </w:tcPr>
          <w:p w14:paraId="5D29C0E5" w14:textId="673DDFC0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</w:tc>
        <w:tc>
          <w:tcPr>
            <w:tcW w:w="2530" w:type="dxa"/>
            <w:vAlign w:val="center"/>
          </w:tcPr>
          <w:p w14:paraId="35A151FE" w14:textId="4688FBB7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Occupation</w:t>
            </w:r>
          </w:p>
        </w:tc>
        <w:tc>
          <w:tcPr>
            <w:tcW w:w="1936" w:type="dxa"/>
            <w:vAlign w:val="center"/>
          </w:tcPr>
          <w:p w14:paraId="2B2FAE56" w14:textId="2500CEFA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年収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6C9A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nnual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income</w:t>
            </w:r>
          </w:p>
        </w:tc>
      </w:tr>
      <w:tr w:rsidR="00FB6025" w:rsidRPr="00FB6025" w14:paraId="5971FCC7" w14:textId="77777777" w:rsidTr="009825ED">
        <w:trPr>
          <w:trHeight w:val="415"/>
        </w:trPr>
        <w:tc>
          <w:tcPr>
            <w:tcW w:w="1191" w:type="dxa"/>
            <w:vAlign w:val="center"/>
          </w:tcPr>
          <w:p w14:paraId="2E77F6B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父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Father</w:t>
            </w:r>
          </w:p>
        </w:tc>
        <w:tc>
          <w:tcPr>
            <w:tcW w:w="2979" w:type="dxa"/>
            <w:vAlign w:val="center"/>
          </w:tcPr>
          <w:p w14:paraId="4B3F9108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ABCA9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98868F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412F783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552491F4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0016A7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Kyat</w:t>
            </w:r>
          </w:p>
        </w:tc>
      </w:tr>
      <w:tr w:rsidR="004B58D9" w:rsidRPr="00FB6025" w14:paraId="1941B76E" w14:textId="77777777" w:rsidTr="009825ED">
        <w:trPr>
          <w:trHeight w:val="365"/>
        </w:trPr>
        <w:tc>
          <w:tcPr>
            <w:tcW w:w="1191" w:type="dxa"/>
            <w:vAlign w:val="center"/>
          </w:tcPr>
          <w:p w14:paraId="04FB3EB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Mother</w:t>
            </w:r>
          </w:p>
        </w:tc>
        <w:tc>
          <w:tcPr>
            <w:tcW w:w="2979" w:type="dxa"/>
            <w:vAlign w:val="center"/>
          </w:tcPr>
          <w:p w14:paraId="35A236A5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171FF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131761C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518CD8E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236AE440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6C33128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Kyat</w:t>
            </w:r>
          </w:p>
        </w:tc>
      </w:tr>
    </w:tbl>
    <w:p w14:paraId="144A6F01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26C005" w14:textId="0BECC0DF" w:rsidR="004B58D9" w:rsidRPr="00FB6025" w:rsidRDefault="004B58D9" w:rsidP="004B58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>学 歴</w:t>
      </w:r>
      <w:r w:rsidRPr="00FB6025">
        <w:rPr>
          <w:rFonts w:asciiTheme="minorEastAsia" w:hAnsiTheme="minorEastAsia"/>
          <w:sz w:val="18"/>
          <w:szCs w:val="18"/>
        </w:rPr>
        <w:t xml:space="preserve">　Educational background</w:t>
      </w:r>
      <w:r w:rsidRPr="00FB6025">
        <w:rPr>
          <w:rFonts w:asciiTheme="minorEastAsia" w:hAnsiTheme="minorEastAsia" w:hint="eastAsia"/>
          <w:sz w:val="18"/>
          <w:szCs w:val="18"/>
        </w:rPr>
        <w:t xml:space="preserve">　</w:t>
      </w:r>
    </w:p>
    <w:tbl>
      <w:tblPr>
        <w:tblStyle w:val="af1"/>
        <w:tblpPr w:leftFromText="142" w:rightFromText="142" w:vertAnchor="text" w:horzAnchor="margin" w:tblpX="108" w:tblpY="108"/>
        <w:tblW w:w="10347" w:type="dxa"/>
        <w:tblLayout w:type="fixed"/>
        <w:tblLook w:val="04A0" w:firstRow="1" w:lastRow="0" w:firstColumn="1" w:lastColumn="0" w:noHBand="0" w:noVBand="1"/>
      </w:tblPr>
      <w:tblGrid>
        <w:gridCol w:w="1596"/>
        <w:gridCol w:w="3412"/>
        <w:gridCol w:w="1186"/>
        <w:gridCol w:w="2967"/>
        <w:gridCol w:w="1186"/>
      </w:tblGrid>
      <w:tr w:rsidR="00FB6025" w:rsidRPr="00FB6025" w14:paraId="67D5186E" w14:textId="77777777" w:rsidTr="00C7052B">
        <w:trPr>
          <w:trHeight w:val="702"/>
        </w:trPr>
        <w:tc>
          <w:tcPr>
            <w:tcW w:w="1596" w:type="dxa"/>
          </w:tcPr>
          <w:p w14:paraId="2EA1371D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79CC2F52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</w:p>
          <w:p w14:paraId="29404A30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</w:p>
        </w:tc>
        <w:tc>
          <w:tcPr>
            <w:tcW w:w="1186" w:type="dxa"/>
          </w:tcPr>
          <w:p w14:paraId="226ACE68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67D43BE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2967" w:type="dxa"/>
            <w:vAlign w:val="center"/>
          </w:tcPr>
          <w:p w14:paraId="3E9CD9AB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入学年月～卒業(修業)年月</w:t>
            </w:r>
          </w:p>
          <w:p w14:paraId="22574286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graduation</w:t>
            </w:r>
          </w:p>
          <w:p w14:paraId="089FDA83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Entrance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r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completion</w:t>
            </w:r>
          </w:p>
        </w:tc>
        <w:tc>
          <w:tcPr>
            <w:tcW w:w="1186" w:type="dxa"/>
            <w:vAlign w:val="center"/>
          </w:tcPr>
          <w:p w14:paraId="778E802B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0D7F4BF" w14:textId="629728C5" w:rsidR="004B58D9" w:rsidRPr="00FB6025" w:rsidRDefault="00156C9A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Period</w:t>
            </w:r>
          </w:p>
        </w:tc>
      </w:tr>
      <w:tr w:rsidR="00FB6025" w:rsidRPr="00FB6025" w14:paraId="0E982A74" w14:textId="77777777" w:rsidTr="00C7052B">
        <w:trPr>
          <w:trHeight w:val="875"/>
        </w:trPr>
        <w:tc>
          <w:tcPr>
            <w:tcW w:w="1596" w:type="dxa"/>
            <w:vAlign w:val="center"/>
          </w:tcPr>
          <w:p w14:paraId="6744D72F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2"/>
              </w:rPr>
              <w:t>高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2"/>
              </w:rPr>
              <w:t>校</w:t>
            </w:r>
          </w:p>
          <w:p w14:paraId="570011BF" w14:textId="6D7B18CA" w:rsidR="004B58D9" w:rsidRPr="00FB6025" w:rsidRDefault="00156C9A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High 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School</w:t>
            </w:r>
          </w:p>
        </w:tc>
        <w:tc>
          <w:tcPr>
            <w:tcW w:w="3412" w:type="dxa"/>
          </w:tcPr>
          <w:p w14:paraId="38B5A6E7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BD0AF94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67" w:type="dxa"/>
          </w:tcPr>
          <w:p w14:paraId="33139C8F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69EC73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04A0AABC" w14:textId="77777777" w:rsidR="004B58D9" w:rsidRPr="00FB6025" w:rsidRDefault="004B58D9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22C28F31" w14:textId="77777777" w:rsidR="004B58D9" w:rsidRPr="00FB6025" w:rsidRDefault="004B58D9" w:rsidP="00651FF0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CFC1AAD" w14:textId="6C35A27D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075EABA3" w14:textId="77777777" w:rsidTr="00C7052B">
        <w:trPr>
          <w:trHeight w:val="888"/>
        </w:trPr>
        <w:tc>
          <w:tcPr>
            <w:tcW w:w="1596" w:type="dxa"/>
            <w:vAlign w:val="center"/>
          </w:tcPr>
          <w:p w14:paraId="7EA1622E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3"/>
              </w:rPr>
              <w:t>大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3"/>
              </w:rPr>
              <w:t>学</w:t>
            </w:r>
          </w:p>
          <w:p w14:paraId="104067D7" w14:textId="020CA69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Undergraduate</w:t>
            </w:r>
          </w:p>
        </w:tc>
        <w:tc>
          <w:tcPr>
            <w:tcW w:w="3412" w:type="dxa"/>
          </w:tcPr>
          <w:p w14:paraId="4C0C6E25" w14:textId="77777777" w:rsidR="004B58D9" w:rsidRPr="00FB6025" w:rsidRDefault="004B58D9" w:rsidP="00A67E5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3EA719D" w14:textId="18EBC526" w:rsidR="004B58D9" w:rsidRPr="00FB6025" w:rsidRDefault="004B58D9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BA2800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学部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</w:p>
          <w:p w14:paraId="2415444A" w14:textId="77777777" w:rsidR="004B58D9" w:rsidRPr="00FB6025" w:rsidRDefault="004B58D9" w:rsidP="00651FF0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                      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86" w:type="dxa"/>
          </w:tcPr>
          <w:p w14:paraId="5EE9A3D2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67" w:type="dxa"/>
          </w:tcPr>
          <w:p w14:paraId="025538C9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70204F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A942D66" w14:textId="77777777" w:rsidR="004B58D9" w:rsidRPr="00FB6025" w:rsidRDefault="004B58D9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19E8377" w14:textId="77777777" w:rsidR="004B58D9" w:rsidRPr="00FB6025" w:rsidRDefault="004B58D9" w:rsidP="00651FF0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92624CD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2C348B21" w14:textId="77777777" w:rsidTr="00C7052B">
        <w:trPr>
          <w:trHeight w:val="770"/>
        </w:trPr>
        <w:tc>
          <w:tcPr>
            <w:tcW w:w="1596" w:type="dxa"/>
            <w:vAlign w:val="center"/>
          </w:tcPr>
          <w:p w14:paraId="05AE866F" w14:textId="3DC7B541" w:rsidR="00B24617" w:rsidRPr="00FB6025" w:rsidRDefault="00B24617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大　学　院</w:t>
            </w:r>
          </w:p>
          <w:p w14:paraId="2687983E" w14:textId="614CE8EC" w:rsidR="00B24617" w:rsidRPr="00FB6025" w:rsidRDefault="00B24617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</w:p>
        </w:tc>
        <w:tc>
          <w:tcPr>
            <w:tcW w:w="3412" w:type="dxa"/>
          </w:tcPr>
          <w:p w14:paraId="242FF593" w14:textId="77777777" w:rsidR="00B24617" w:rsidRPr="00FB6025" w:rsidRDefault="00B24617" w:rsidP="00A67E5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ECC877" w14:textId="6AFD8795" w:rsidR="00B24617" w:rsidRPr="00FB6025" w:rsidRDefault="00B24617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0A5766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  <w:r w:rsidR="00E64354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C</w:t>
            </w:r>
            <w:r w:rsidR="000A5766" w:rsidRPr="00FB6025">
              <w:rPr>
                <w:rFonts w:asciiTheme="minorEastAsia" w:eastAsiaTheme="minorEastAsia" w:hAnsiTheme="minorEastAsia"/>
                <w:sz w:val="18"/>
                <w:szCs w:val="18"/>
              </w:rPr>
              <w:t>ourse</w:t>
            </w:r>
          </w:p>
          <w:p w14:paraId="3AE84B0E" w14:textId="3CD362AF" w:rsidR="00B24617" w:rsidRPr="00FB6025" w:rsidRDefault="00B24617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                      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86" w:type="dxa"/>
          </w:tcPr>
          <w:p w14:paraId="7C942B54" w14:textId="77777777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67" w:type="dxa"/>
          </w:tcPr>
          <w:p w14:paraId="1CE1634A" w14:textId="4D22C5A2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DAAD96A" w14:textId="77777777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B4F2E26" w14:textId="6E636E94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77961102" w14:textId="77777777" w:rsidR="00B24617" w:rsidRPr="00FB6025" w:rsidRDefault="00B24617" w:rsidP="00651FF0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07AA52BB" w14:textId="531773A2" w:rsidR="00B24617" w:rsidRPr="00FB6025" w:rsidRDefault="00B24617" w:rsidP="00651FF0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  <w:tr w:rsidR="00FB6025" w:rsidRPr="00FB6025" w14:paraId="7CF09BDE" w14:textId="77777777" w:rsidTr="00C7052B">
        <w:trPr>
          <w:trHeight w:val="770"/>
        </w:trPr>
        <w:tc>
          <w:tcPr>
            <w:tcW w:w="1596" w:type="dxa"/>
            <w:vAlign w:val="center"/>
          </w:tcPr>
          <w:p w14:paraId="35E2BE4E" w14:textId="77777777" w:rsidR="00B24617" w:rsidRPr="00FB6025" w:rsidRDefault="00B24617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大　学　院</w:t>
            </w:r>
          </w:p>
          <w:p w14:paraId="14E3F28E" w14:textId="503046F0" w:rsidR="00B24617" w:rsidRPr="00FB6025" w:rsidRDefault="00B24617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</w:p>
        </w:tc>
        <w:tc>
          <w:tcPr>
            <w:tcW w:w="3412" w:type="dxa"/>
          </w:tcPr>
          <w:p w14:paraId="34A88771" w14:textId="77777777" w:rsidR="00B24617" w:rsidRPr="00FB6025" w:rsidRDefault="00B24617" w:rsidP="00A67E5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060D949" w14:textId="1C2DD440" w:rsidR="00B24617" w:rsidRPr="00FB6025" w:rsidRDefault="00B24617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0A5766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研究科　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C</w:t>
            </w:r>
            <w:r w:rsidR="000A5766" w:rsidRPr="00FB6025">
              <w:rPr>
                <w:rFonts w:asciiTheme="minorEastAsia" w:eastAsiaTheme="minorEastAsia" w:hAnsiTheme="minorEastAsia"/>
                <w:sz w:val="18"/>
                <w:szCs w:val="18"/>
              </w:rPr>
              <w:t>ourse</w:t>
            </w:r>
          </w:p>
          <w:p w14:paraId="07DCDEFF" w14:textId="5E7C9A30" w:rsidR="00B24617" w:rsidRPr="00FB6025" w:rsidRDefault="00B24617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                      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86" w:type="dxa"/>
          </w:tcPr>
          <w:p w14:paraId="3F6392F6" w14:textId="77777777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67" w:type="dxa"/>
          </w:tcPr>
          <w:p w14:paraId="7FFE0DA6" w14:textId="417784B4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5E9A68" w14:textId="77777777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A09B54A" w14:textId="5856606C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04BDE482" w14:textId="77777777" w:rsidR="00B24617" w:rsidRPr="00FB6025" w:rsidRDefault="00B24617" w:rsidP="00651FF0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17CD47E" w14:textId="03F3F778" w:rsidR="00B24617" w:rsidRPr="00FB6025" w:rsidRDefault="00B24617" w:rsidP="00651FF0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06913EC0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77777777" w:rsidR="00102008" w:rsidRDefault="00BA2800" w:rsidP="004B58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>日本語検定試験</w:t>
      </w:r>
      <w:r w:rsidR="004B58D9" w:rsidRPr="00FB6025">
        <w:rPr>
          <w:rFonts w:asciiTheme="minorEastAsia" w:hAnsiTheme="minorEastAsia" w:hint="eastAsia"/>
          <w:b/>
          <w:sz w:val="18"/>
          <w:szCs w:val="18"/>
        </w:rPr>
        <w:t>受験 (有・無)</w:t>
      </w:r>
      <w:r w:rsidR="004B58D9" w:rsidRPr="00FB6025">
        <w:rPr>
          <w:rFonts w:asciiTheme="minorEastAsia" w:hAnsiTheme="minorEastAsia" w:hint="eastAsia"/>
          <w:sz w:val="18"/>
          <w:szCs w:val="18"/>
        </w:rPr>
        <w:t xml:space="preserve">　</w:t>
      </w:r>
      <w:r w:rsidR="004B58D9" w:rsidRPr="00FB6025">
        <w:rPr>
          <w:rFonts w:asciiTheme="minorEastAsia" w:hAnsiTheme="minorEastAsia"/>
          <w:sz w:val="18"/>
          <w:szCs w:val="18"/>
        </w:rPr>
        <w:t xml:space="preserve"> Japanese Language Proficiency Test : ( Yes・No )</w:t>
      </w:r>
      <w:r w:rsidR="00651FF0" w:rsidRPr="00FB6025">
        <w:rPr>
          <w:rFonts w:asciiTheme="minorEastAsia" w:hAnsiTheme="minorEastAsia" w:hint="eastAsia"/>
          <w:sz w:val="18"/>
          <w:szCs w:val="18"/>
        </w:rPr>
        <w:t xml:space="preserve">　　</w:t>
      </w:r>
    </w:p>
    <w:p w14:paraId="0874C887" w14:textId="069B2A66" w:rsidR="004B58D9" w:rsidRPr="00FB6025" w:rsidRDefault="004B58D9" w:rsidP="004B58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/>
          <w:sz w:val="18"/>
          <w:szCs w:val="18"/>
        </w:rPr>
        <w:t>Please fill out, if you have already taken Japanese Language Proficiency Test</w:t>
      </w:r>
      <w:r w:rsidRPr="00FB6025">
        <w:rPr>
          <w:rFonts w:asciiTheme="minorEastAsia" w:hAnsiTheme="minorEastAsia" w:hint="eastAsia"/>
          <w:sz w:val="18"/>
          <w:szCs w:val="18"/>
        </w:rPr>
        <w:t>;</w:t>
      </w:r>
      <w:r w:rsidRPr="00FB6025">
        <w:rPr>
          <w:rFonts w:asciiTheme="minorEastAsia" w:hAnsiTheme="minorEastAsia"/>
          <w:sz w:val="18"/>
          <w:szCs w:val="18"/>
        </w:rPr>
        <w:t xml:space="preserve"> J-TEST, Japanese NAT-TEST, STBJ, etc.</w:t>
      </w: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1843"/>
        <w:gridCol w:w="1984"/>
      </w:tblGrid>
      <w:tr w:rsidR="00FB6025" w:rsidRPr="00FB6025" w14:paraId="164BC265" w14:textId="77777777" w:rsidTr="00584A8D">
        <w:tc>
          <w:tcPr>
            <w:tcW w:w="3828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7B9E47A" w14:textId="77777777" w:rsidR="004B58D9" w:rsidRPr="00FB6025" w:rsidRDefault="004B58D9" w:rsidP="009825ED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417EFA0E" w14:textId="77777777" w:rsidR="004B58D9" w:rsidRPr="00FB6025" w:rsidRDefault="004B58D9" w:rsidP="007417E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68E8E90" w14:textId="77777777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</w:p>
    <w:p w14:paraId="51E91F5E" w14:textId="3AE79496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>他奨学金併給の予定</w:t>
      </w:r>
      <w:r w:rsidRPr="00FB6025">
        <w:rPr>
          <w:rFonts w:asciiTheme="minorEastAsia" w:hAnsiTheme="minorEastAsia" w:hint="eastAsia"/>
          <w:sz w:val="18"/>
          <w:szCs w:val="18"/>
        </w:rPr>
        <w:t xml:space="preserve">　</w:t>
      </w:r>
      <w:r w:rsidR="00E64354" w:rsidRPr="00FB6025">
        <w:rPr>
          <w:rFonts w:asciiTheme="minorEastAsia" w:hAnsiTheme="minorEastAsia"/>
          <w:sz w:val="18"/>
          <w:szCs w:val="18"/>
        </w:rPr>
        <w:t>O</w:t>
      </w:r>
      <w:r w:rsidRPr="00FB6025">
        <w:rPr>
          <w:rFonts w:asciiTheme="minorEastAsia" w:hAnsiTheme="minorEastAsia" w:hint="eastAsia"/>
          <w:sz w:val="18"/>
          <w:szCs w:val="18"/>
        </w:rPr>
        <w:t>ther scholarships</w:t>
      </w:r>
    </w:p>
    <w:tbl>
      <w:tblPr>
        <w:tblStyle w:val="af1"/>
        <w:tblpPr w:leftFromText="142" w:rightFromText="142" w:vertAnchor="text" w:horzAnchor="margin" w:tblpX="108" w:tblpY="57"/>
        <w:tblOverlap w:val="never"/>
        <w:tblW w:w="10439" w:type="dxa"/>
        <w:tblLook w:val="04A0" w:firstRow="1" w:lastRow="0" w:firstColumn="1" w:lastColumn="0" w:noHBand="0" w:noVBand="1"/>
      </w:tblPr>
      <w:tblGrid>
        <w:gridCol w:w="3395"/>
        <w:gridCol w:w="3713"/>
        <w:gridCol w:w="3331"/>
      </w:tblGrid>
      <w:tr w:rsidR="00FB6025" w:rsidRPr="00FB6025" w14:paraId="2E5C57E8" w14:textId="77777777" w:rsidTr="00584A8D">
        <w:trPr>
          <w:trHeight w:val="690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5E5AAE66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受給予定の奨学金</w:t>
            </w:r>
          </w:p>
          <w:p w14:paraId="57E16DCC" w14:textId="7292D8E3" w:rsidR="009F68FC" w:rsidRPr="00FB6025" w:rsidRDefault="00156C9A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ther scholarships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to be received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7E3E16C7" w14:textId="1B266900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  <w:p w14:paraId="2EFCD12C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F148A5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4A7CBC9B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</w:tc>
      </w:tr>
      <w:tr w:rsidR="00FB6025" w:rsidRPr="00FB6025" w14:paraId="19CABAF8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27A531B4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受給申請中（予定）の奨学金</w:t>
            </w:r>
          </w:p>
          <w:p w14:paraId="05A0560B" w14:textId="6054397C" w:rsidR="009F68FC" w:rsidRPr="00FB6025" w:rsidRDefault="00156C9A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ther scholarships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under application</w:t>
            </w:r>
          </w:p>
        </w:tc>
        <w:tc>
          <w:tcPr>
            <w:tcW w:w="3713" w:type="dxa"/>
          </w:tcPr>
          <w:p w14:paraId="73118D21" w14:textId="1C77D863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</w:tc>
        <w:tc>
          <w:tcPr>
            <w:tcW w:w="3331" w:type="dxa"/>
          </w:tcPr>
          <w:p w14:paraId="0360207B" w14:textId="1C6E7218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</w:tc>
      </w:tr>
    </w:tbl>
    <w:p w14:paraId="7F35CA9B" w14:textId="77777777" w:rsidR="00A67E55" w:rsidRPr="00FB6025" w:rsidRDefault="00A67E55" w:rsidP="004B58D9">
      <w:pPr>
        <w:rPr>
          <w:rFonts w:asciiTheme="minorEastAsia" w:hAnsiTheme="minorEastAsia"/>
          <w:b/>
          <w:sz w:val="18"/>
          <w:szCs w:val="18"/>
        </w:rPr>
      </w:pPr>
    </w:p>
    <w:p w14:paraId="3B2273C9" w14:textId="77777777" w:rsidR="00642EF2" w:rsidRPr="00FB6025" w:rsidRDefault="00642EF2" w:rsidP="004B58D9">
      <w:pPr>
        <w:rPr>
          <w:rFonts w:asciiTheme="minorEastAsia" w:hAnsiTheme="minorEastAsia"/>
          <w:b/>
          <w:sz w:val="18"/>
          <w:szCs w:val="18"/>
        </w:rPr>
      </w:pPr>
    </w:p>
    <w:p w14:paraId="4E9AD3B6" w14:textId="4131233E" w:rsidR="000915CB" w:rsidRDefault="000915CB" w:rsidP="00102008">
      <w:pPr>
        <w:jc w:val="right"/>
        <w:rPr>
          <w:rFonts w:asciiTheme="minorEastAsia" w:hAnsiTheme="minorEastAsia"/>
          <w:b/>
          <w:sz w:val="18"/>
          <w:szCs w:val="18"/>
        </w:rPr>
      </w:pPr>
      <w:bookmarkStart w:id="1" w:name="_Hlk20399461"/>
      <w:r>
        <w:rPr>
          <w:rFonts w:asciiTheme="minorEastAsia" w:hAnsiTheme="minorEastAsia" w:hint="eastAsia"/>
          <w:b/>
          <w:sz w:val="28"/>
          <w:szCs w:val="28"/>
        </w:rPr>
        <w:lastRenderedPageBreak/>
        <w:t>【様式①-２】</w:t>
      </w:r>
      <w:bookmarkEnd w:id="1"/>
    </w:p>
    <w:p w14:paraId="299FEC62" w14:textId="2F60D6A8" w:rsidR="003B2494" w:rsidRPr="00FB6025" w:rsidRDefault="00BA2800" w:rsidP="004B58D9">
      <w:pPr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 xml:space="preserve">現在の研究活動の概要ついて </w:t>
      </w:r>
      <w:r w:rsidR="00C7052B">
        <w:rPr>
          <w:rFonts w:asciiTheme="minorEastAsia" w:hAnsiTheme="minorEastAsia" w:hint="eastAsia"/>
          <w:b/>
          <w:sz w:val="18"/>
          <w:szCs w:val="18"/>
        </w:rPr>
        <w:t xml:space="preserve">　　　　</w:t>
      </w:r>
      <w:r w:rsidR="00E51671" w:rsidRPr="00FB6025">
        <w:rPr>
          <w:rFonts w:asciiTheme="minorEastAsia" w:hAnsiTheme="minorEastAsia" w:hint="eastAsia"/>
          <w:sz w:val="18"/>
          <w:szCs w:val="18"/>
        </w:rPr>
        <w:t xml:space="preserve">　　　　　　　</w:t>
      </w:r>
      <w:r w:rsidR="009825ED" w:rsidRPr="00FB6025">
        <w:rPr>
          <w:rFonts w:asciiTheme="minorEastAsia" w:hAnsiTheme="minorEastAsia" w:hint="eastAsia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FB6025" w:rsidRPr="00FB6025" w14:paraId="27C22067" w14:textId="77777777" w:rsidTr="00715B68">
        <w:trPr>
          <w:trHeight w:val="517"/>
        </w:trPr>
        <w:tc>
          <w:tcPr>
            <w:tcW w:w="10602" w:type="dxa"/>
            <w:vMerge w:val="restart"/>
          </w:tcPr>
          <w:p w14:paraId="5A763870" w14:textId="35020F01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A0C1694" w14:textId="03DE67E3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</w:t>
            </w:r>
          </w:p>
          <w:p w14:paraId="045FFC5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6DF237C" w14:textId="6E50269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</w:p>
          <w:p w14:paraId="715FDB9C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6A990A4" w14:textId="13E4E57E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578D940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A5CD66D" w14:textId="4F44D1A3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8331D2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748497F" w14:textId="1E2B434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BF338A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565A922" w14:textId="7CC05480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0B7A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F4021" w14:textId="7976B9AB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E21835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A9B97C1" w14:textId="5ABDC909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6B87101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1CD4E4" w14:textId="3DD6381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4096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2A85D9C" w14:textId="5E335BD8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D78BC2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80843EA" w14:textId="76463425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BD7364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3A5C5ED" w14:textId="735746DB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A4A234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DB6C4B9" w14:textId="69B9932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9381A6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82D230E" w14:textId="0F4FDD9F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859E9C9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4C59EA" w14:textId="09BF981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</w:p>
          <w:p w14:paraId="0C6AB45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527FE23" w14:textId="163A9A60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</w:p>
          <w:p w14:paraId="74952BCB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BEC9FA" w14:textId="61411D8E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19BE01C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9582DCE" w14:textId="1A0B9C9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5E2E6C2D" w14:textId="1A17B1C5" w:rsidR="00407F20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color="BFBFBF" w:themeColor="background1" w:themeShade="BF"/>
              </w:rPr>
              <w:t xml:space="preserve">　</w:t>
            </w:r>
          </w:p>
          <w:p w14:paraId="2AEC715C" w14:textId="4A835EBE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</w:t>
            </w:r>
          </w:p>
          <w:p w14:paraId="0C02F57D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4BC5AD90" w14:textId="2CD66B9A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</w:t>
            </w:r>
          </w:p>
          <w:p w14:paraId="06AE59D3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79A050AA" w14:textId="38EABED9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</w:t>
            </w:r>
          </w:p>
          <w:p w14:paraId="42539FBE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1643846B" w14:textId="20A864C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</w:p>
          <w:p w14:paraId="29E1F9B8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373BBDAF" w14:textId="772DCC06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</w:p>
          <w:p w14:paraId="7300D7B5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09E8C0FD" w14:textId="32F8FDD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</w:t>
            </w:r>
          </w:p>
          <w:p w14:paraId="3D6161C1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60F54FF2" w14:textId="152DE351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</w:t>
            </w:r>
          </w:p>
          <w:p w14:paraId="3E08D3C0" w14:textId="77777777" w:rsidR="00EC37A1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E93939F" w14:textId="1C764A3C" w:rsidR="009825ED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   </w:t>
            </w:r>
          </w:p>
          <w:p w14:paraId="404C302D" w14:textId="5781A94E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E10544" w14:textId="31D7656B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6493D027" w14:textId="77777777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5A548D4" w14:textId="2F5A7597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5150CC60" w14:textId="77777777" w:rsidR="00EC37A1" w:rsidRDefault="00EC37A1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FDF58F" w14:textId="5DFD1663" w:rsidR="000915CB" w:rsidRPr="00FB6025" w:rsidRDefault="000915CB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</w:tc>
      </w:tr>
      <w:tr w:rsidR="00FB6025" w:rsidRPr="00FB6025" w14:paraId="0F91E269" w14:textId="77777777" w:rsidTr="00715B68">
        <w:trPr>
          <w:trHeight w:val="476"/>
        </w:trPr>
        <w:tc>
          <w:tcPr>
            <w:tcW w:w="10602" w:type="dxa"/>
            <w:vMerge/>
          </w:tcPr>
          <w:p w14:paraId="5D61E4C3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AD58DB9" w14:textId="77777777" w:rsidTr="00715B68">
        <w:trPr>
          <w:trHeight w:val="476"/>
        </w:trPr>
        <w:tc>
          <w:tcPr>
            <w:tcW w:w="10602" w:type="dxa"/>
            <w:vMerge/>
          </w:tcPr>
          <w:p w14:paraId="6AA79A4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0D31B0B9" w14:textId="77777777" w:rsidTr="00715B68">
        <w:trPr>
          <w:trHeight w:val="476"/>
        </w:trPr>
        <w:tc>
          <w:tcPr>
            <w:tcW w:w="10602" w:type="dxa"/>
            <w:vMerge/>
          </w:tcPr>
          <w:p w14:paraId="2DAAD17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621B88B" w14:textId="1BDB706D" w:rsidR="00584A8D" w:rsidRPr="00FB6025" w:rsidRDefault="00584A8D" w:rsidP="00DA3E0E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Pr="00FB6025">
        <w:rPr>
          <w:rFonts w:asciiTheme="minorEastAsia" w:hAnsiTheme="minorEastAsia" w:cs="Times New Roman"/>
          <w:sz w:val="18"/>
          <w:szCs w:val="18"/>
        </w:rPr>
        <w:br/>
        <w:t>I</w:t>
      </w:r>
      <w:r w:rsidR="00A67E55" w:rsidRPr="00FB6025">
        <w:rPr>
          <w:rFonts w:asciiTheme="minorEastAsia" w:hAnsiTheme="minorEastAsia" w:cs="Times New Roman"/>
          <w:sz w:val="18"/>
          <w:szCs w:val="18"/>
        </w:rPr>
        <w:t>f the applicant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writes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this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with computer</w:t>
      </w:r>
      <w:r w:rsidRPr="00FB6025">
        <w:rPr>
          <w:rFonts w:asciiTheme="minorEastAsia" w:hAnsiTheme="minorEastAsia" w:cs="Times New Roman"/>
          <w:sz w:val="18"/>
          <w:szCs w:val="18"/>
        </w:rPr>
        <w:t>,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Pr="00FB6025">
        <w:rPr>
          <w:rFonts w:asciiTheme="minorEastAsia" w:hAnsiTheme="minorEastAsia" w:cs="Times New Roman"/>
          <w:sz w:val="18"/>
          <w:szCs w:val="18"/>
        </w:rPr>
        <w:t>he number of the sheet sh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ould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be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in one page with </w:t>
      </w:r>
      <w:r w:rsidRPr="00FB6025">
        <w:rPr>
          <w:rFonts w:asciiTheme="minorEastAsia" w:hAnsiTheme="minorEastAsia" w:cs="Times New Roman"/>
          <w:sz w:val="18"/>
          <w:szCs w:val="18"/>
        </w:rPr>
        <w:t>A4 size.</w:t>
      </w:r>
    </w:p>
    <w:p w14:paraId="5DDAF58E" w14:textId="24B8BE91" w:rsidR="00642EF2" w:rsidRDefault="00642EF2" w:rsidP="00407F20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5E738529" w14:textId="10C8507C" w:rsidR="000915CB" w:rsidRDefault="000915CB" w:rsidP="00407F20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1EF3635B" w14:textId="37AEC68B" w:rsidR="000915CB" w:rsidRDefault="000915CB" w:rsidP="000915CB">
      <w:pPr>
        <w:jc w:val="righ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【様式①-３】</w:t>
      </w:r>
    </w:p>
    <w:p w14:paraId="23ABAC58" w14:textId="69335A82" w:rsidR="00407F20" w:rsidRPr="00C7052B" w:rsidRDefault="00407F20" w:rsidP="00407F20">
      <w:pPr>
        <w:rPr>
          <w:rFonts w:asciiTheme="minorEastAsia" w:hAnsiTheme="minorEastAsia" w:cs="メイリオ"/>
          <w:b/>
          <w:w w:val="105"/>
          <w:sz w:val="18"/>
          <w:szCs w:val="18"/>
        </w:rPr>
      </w:pPr>
      <w:r w:rsidRPr="00FB6025">
        <w:rPr>
          <w:rFonts w:asciiTheme="minorEastAsia" w:hAnsiTheme="minorEastAsia" w:cs="メイリオ" w:hint="eastAsia"/>
          <w:b/>
          <w:w w:val="105"/>
          <w:sz w:val="18"/>
          <w:szCs w:val="18"/>
        </w:rPr>
        <w:t>研究者としての将来の抱負および学位取得後の人生設計</w:t>
      </w:r>
      <w:r w:rsidR="00C7052B">
        <w:rPr>
          <w:rFonts w:asciiTheme="minorEastAsia" w:hAnsiTheme="minorEastAsia" w:cs="メイリオ" w:hint="eastAsia"/>
          <w:b/>
          <w:w w:val="105"/>
          <w:sz w:val="18"/>
          <w:szCs w:val="18"/>
        </w:rPr>
        <w:t xml:space="preserve">　　　　　</w:t>
      </w:r>
      <w:r w:rsidR="009825ED" w:rsidRPr="00FB6025">
        <w:rPr>
          <w:rFonts w:asciiTheme="minorEastAsia" w:hAnsiTheme="minorEastAsia" w:hint="eastAsia"/>
          <w:w w:val="115"/>
          <w:sz w:val="18"/>
          <w:szCs w:val="18"/>
        </w:rPr>
        <w:t>ＮＡＭＥ</w:t>
      </w:r>
      <w:r w:rsidR="00156C9A" w:rsidRPr="00FB6025">
        <w:rPr>
          <w:rFonts w:asciiTheme="minorEastAsia" w:hAnsiTheme="minorEastAsia" w:hint="eastAsia"/>
          <w:w w:val="115"/>
          <w:sz w:val="18"/>
          <w:szCs w:val="18"/>
        </w:rPr>
        <w:t>:</w:t>
      </w:r>
    </w:p>
    <w:tbl>
      <w:tblPr>
        <w:tblStyle w:val="af1"/>
        <w:tblpPr w:leftFromText="142" w:rightFromText="142" w:vertAnchor="text" w:tblpY="1"/>
        <w:tblOverlap w:val="never"/>
        <w:tblW w:w="10561" w:type="dxa"/>
        <w:tblLook w:val="04A0" w:firstRow="1" w:lastRow="0" w:firstColumn="1" w:lastColumn="0" w:noHBand="0" w:noVBand="1"/>
      </w:tblPr>
      <w:tblGrid>
        <w:gridCol w:w="10561"/>
      </w:tblGrid>
      <w:tr w:rsidR="00FB6025" w:rsidRPr="00FB6025" w14:paraId="4159FE9D" w14:textId="77777777" w:rsidTr="00C7052B">
        <w:trPr>
          <w:trHeight w:val="503"/>
        </w:trPr>
        <w:tc>
          <w:tcPr>
            <w:tcW w:w="10561" w:type="dxa"/>
            <w:vMerge w:val="restart"/>
          </w:tcPr>
          <w:p w14:paraId="6F6E075E" w14:textId="77777777" w:rsidR="00EC37A1" w:rsidRPr="00C7052B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B1D928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         　　　　　　　　　　　　　　　　　  　　　　　　　　　　　　　　　　　　　　　　　　　　　</w:t>
            </w:r>
          </w:p>
          <w:p w14:paraId="688AA50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9EAA8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           　　　　　　　　　　　　　　　　　　　　　　　　　　　　</w:t>
            </w:r>
          </w:p>
          <w:p w14:paraId="2A40F3F9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8DC6636" w14:textId="315CB0EF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       　　　　　　　　　　　　　</w:t>
            </w:r>
          </w:p>
          <w:p w14:paraId="4BFC83A9" w14:textId="77777777" w:rsidR="008904BA" w:rsidRPr="00FB6025" w:rsidRDefault="008904BA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D8D65B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84741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865DF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72DFA3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9E4C1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7EBF40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FD4B2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D38906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E09721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B6B146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5F9AB4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2C74B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285A97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CC2AA6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310BE8F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46B5F2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62EF20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208B9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3B23F9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83E4438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7CBF34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41E4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8F39B2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93619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5128E9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F59A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026213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           　　　　　　　　　　　　　　　　　　　　</w:t>
            </w:r>
          </w:p>
          <w:p w14:paraId="31D58DF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8B49CD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           　　　　　　　　　　　　　　　　　　　　　　　</w:t>
            </w:r>
          </w:p>
          <w:p w14:paraId="73F1C8F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DB74B9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             　　　　　　　　　　　　　　　　　　　　　　　　　　</w:t>
            </w:r>
          </w:p>
          <w:p w14:paraId="1BDB27E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195EF0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FFED46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5E27417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30862F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13C8FED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371BDAA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29FEAC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5E63D4E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36EB1CA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4BCA0AF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112A51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132575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34D3A3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8822BF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3B1984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0F2C4D7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A5542D" w14:textId="2EB89FFB" w:rsidR="00EC37A1" w:rsidRPr="00FB6025" w:rsidRDefault="00EC37A1" w:rsidP="008904B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4DE5B1B" w14:textId="50514AD8" w:rsidR="00EC37A1" w:rsidRPr="00FB6025" w:rsidRDefault="00EC37A1" w:rsidP="00EC37A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</w:tc>
      </w:tr>
      <w:tr w:rsidR="00FB6025" w:rsidRPr="00FB6025" w14:paraId="1F8334AC" w14:textId="77777777" w:rsidTr="00C7052B">
        <w:trPr>
          <w:trHeight w:val="463"/>
        </w:trPr>
        <w:tc>
          <w:tcPr>
            <w:tcW w:w="10561" w:type="dxa"/>
            <w:vMerge/>
          </w:tcPr>
          <w:p w14:paraId="3489A4C7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583B84D" w14:textId="77777777" w:rsidTr="00C7052B">
        <w:trPr>
          <w:trHeight w:val="463"/>
        </w:trPr>
        <w:tc>
          <w:tcPr>
            <w:tcW w:w="10561" w:type="dxa"/>
            <w:vMerge/>
          </w:tcPr>
          <w:p w14:paraId="07885DD0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7868A0FF" w14:textId="77777777" w:rsidTr="00C7052B">
        <w:trPr>
          <w:trHeight w:val="12706"/>
        </w:trPr>
        <w:tc>
          <w:tcPr>
            <w:tcW w:w="10561" w:type="dxa"/>
            <w:vMerge/>
          </w:tcPr>
          <w:p w14:paraId="79421D3D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13BC530" w14:textId="5C412735" w:rsidR="00EC37A1" w:rsidRPr="00FB6025" w:rsidRDefault="009825ED" w:rsidP="00DA3E0E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="00F00600" w:rsidRPr="00FB6025">
        <w:rPr>
          <w:rFonts w:asciiTheme="minorEastAsia" w:hAnsiTheme="minorEastAsia" w:cs="Times New Roman"/>
          <w:sz w:val="18"/>
          <w:szCs w:val="18"/>
        </w:rPr>
        <w:br/>
      </w:r>
      <w:r w:rsidR="00DA3E0E" w:rsidRPr="00FB6025">
        <w:rPr>
          <w:rFonts w:asciiTheme="minorEastAsia" w:hAnsiTheme="minorEastAsia" w:cs="Times New Roman"/>
          <w:sz w:val="18"/>
          <w:szCs w:val="18"/>
        </w:rPr>
        <w:t xml:space="preserve">If the applicant writes this with computer, </w:t>
      </w:r>
      <w:r w:rsidR="00DA3E0E"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he number of the sheet should be in one page with A4 size.</w:t>
      </w:r>
    </w:p>
    <w:p w14:paraId="7FDFD1FF" w14:textId="77777777" w:rsidR="000915CB" w:rsidRDefault="000915CB" w:rsidP="000915CB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1D3ECE5A" w14:textId="3875DB1F" w:rsidR="000915CB" w:rsidRPr="000915CB" w:rsidRDefault="000915CB" w:rsidP="000915CB">
      <w:pPr>
        <w:jc w:val="right"/>
        <w:rPr>
          <w:rFonts w:asciiTheme="minorEastAsia" w:hAnsiTheme="minorEastAsia"/>
          <w:b/>
          <w:sz w:val="18"/>
          <w:szCs w:val="18"/>
        </w:rPr>
      </w:pPr>
      <w:r w:rsidRPr="000915CB">
        <w:rPr>
          <w:rFonts w:asciiTheme="minorEastAsia" w:hAnsiTheme="minorEastAsia" w:hint="eastAsia"/>
          <w:b/>
          <w:sz w:val="28"/>
          <w:szCs w:val="28"/>
        </w:rPr>
        <w:t>【様式</w:t>
      </w:r>
      <w:r>
        <w:rPr>
          <w:rFonts w:asciiTheme="minorEastAsia" w:hAnsiTheme="minorEastAsia" w:hint="eastAsia"/>
          <w:b/>
          <w:sz w:val="28"/>
          <w:szCs w:val="28"/>
        </w:rPr>
        <w:t>②</w:t>
      </w:r>
      <w:r w:rsidRPr="000915CB">
        <w:rPr>
          <w:rFonts w:asciiTheme="minorEastAsia" w:hAnsiTheme="minorEastAsia" w:hint="eastAsia"/>
          <w:b/>
          <w:sz w:val="28"/>
          <w:szCs w:val="28"/>
        </w:rPr>
        <w:t>】</w:t>
      </w:r>
    </w:p>
    <w:p w14:paraId="1D08C38B" w14:textId="42F9E5D8" w:rsidR="00EC37A1" w:rsidRPr="000915CB" w:rsidRDefault="00EC37A1" w:rsidP="00EF03C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推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薦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状</w:t>
      </w:r>
      <w:r w:rsidR="00715B68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  <w:r w:rsidR="00715B68" w:rsidRPr="00FB6025">
        <w:rPr>
          <w:rFonts w:asciiTheme="minorEastAsia" w:hAnsiTheme="minorEastAsia" w:cs="Times New Roman"/>
          <w:b/>
          <w:sz w:val="32"/>
          <w:szCs w:val="32"/>
        </w:rPr>
        <w:t>Recommendation Letter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5467"/>
        <w:gridCol w:w="4929"/>
      </w:tblGrid>
      <w:tr w:rsidR="00FB6025" w:rsidRPr="00FB6025" w14:paraId="7E81203D" w14:textId="77777777" w:rsidTr="00102008">
        <w:trPr>
          <w:trHeight w:val="178"/>
        </w:trPr>
        <w:tc>
          <w:tcPr>
            <w:tcW w:w="5467" w:type="dxa"/>
          </w:tcPr>
          <w:p w14:paraId="3BFB453B" w14:textId="5CC0609F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被</w:t>
            </w:r>
            <w:r w:rsidR="00EC37A1"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0AEA64DC" w14:textId="20BA651F" w:rsidR="00EC37A1" w:rsidRPr="00FB6025" w:rsidRDefault="00EC37A1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4DADBB87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  <w:p w14:paraId="5D2C107B" w14:textId="58494F3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81FEE07" w14:textId="77777777" w:rsidTr="00102008">
        <w:trPr>
          <w:trHeight w:val="178"/>
        </w:trPr>
        <w:tc>
          <w:tcPr>
            <w:tcW w:w="5467" w:type="dxa"/>
          </w:tcPr>
          <w:p w14:paraId="113745CB" w14:textId="6B5A98A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学校名・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>学部、学科、</w:t>
            </w: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研究科</w:t>
            </w:r>
          </w:p>
          <w:p w14:paraId="7643C64E" w14:textId="00FD51C9" w:rsidR="00753A2E" w:rsidRPr="00FB6025" w:rsidRDefault="00753A2E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57C6A2A4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指導予定教員</w:t>
            </w:r>
          </w:p>
          <w:p w14:paraId="211B873D" w14:textId="554E8BB6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E674CB4" w14:textId="77777777" w:rsidTr="00102008">
        <w:trPr>
          <w:trHeight w:val="178"/>
        </w:trPr>
        <w:tc>
          <w:tcPr>
            <w:tcW w:w="5467" w:type="dxa"/>
            <w:tcBorders>
              <w:bottom w:val="single" w:sz="4" w:space="0" w:color="auto"/>
            </w:tcBorders>
          </w:tcPr>
          <w:p w14:paraId="15D9B050" w14:textId="77777777" w:rsidR="00715B68" w:rsidRPr="00FB6025" w:rsidRDefault="00EF03CF" w:rsidP="00715B6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7C048AF8" w14:textId="457D2724" w:rsidR="00EF03CF" w:rsidRPr="00FB6025" w:rsidRDefault="00584A8D" w:rsidP="0010200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="00715B68" w:rsidRPr="00FB602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="00EF03CF" w:rsidRPr="00FB6025">
              <w:rPr>
                <w:rFonts w:ascii="ＭＳ 明朝" w:hAnsiTheme="minorEastAsia" w:hint="eastAsia"/>
                <w:position w:val="2"/>
                <w:sz w:val="12"/>
                <w:szCs w:val="18"/>
              </w:rPr>
              <w:instrText>印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7AAC8272" w14:textId="2E324BD8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推薦者役職名</w:t>
            </w:r>
          </w:p>
          <w:p w14:paraId="55544EFE" w14:textId="6D53635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5A29924" w14:textId="77777777" w:rsidTr="00102008">
        <w:trPr>
          <w:trHeight w:val="4972"/>
        </w:trPr>
        <w:tc>
          <w:tcPr>
            <w:tcW w:w="10396" w:type="dxa"/>
            <w:gridSpan w:val="2"/>
            <w:tcBorders>
              <w:bottom w:val="single" w:sz="4" w:space="0" w:color="auto"/>
            </w:tcBorders>
          </w:tcPr>
          <w:p w14:paraId="2FC844C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D06FFFC" w14:textId="32E5C3CD" w:rsidR="00EF03CF" w:rsidRPr="00FB6025" w:rsidRDefault="005C7DE4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推薦の理由をできるだけ詳細に記入ください。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P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lease</w:t>
            </w:r>
            <w:r w:rsidR="00156C9A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 describe the reason for recommendation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. 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2097336E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DD91AD2" w14:textId="76D0F426" w:rsidR="00EF03CF" w:rsidRPr="00FB6025" w:rsidRDefault="005C7DE4" w:rsidP="005C7DE4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学習面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study)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E69EE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6A57F0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C6D3BB" w14:textId="0F57693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0B598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61A3AD5C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E80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BD000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5BF5476" w14:textId="34C3AE55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8183C10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4C4FBC4" w14:textId="07FFA86E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5ED3F60" w14:textId="29A547A7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4BA9C39" w14:textId="654A8AAE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3FB72C1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06E4D2D" w14:textId="2C2369F0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人物面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personality)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9382F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01388AF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D84EC6" w14:textId="7835C64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152F63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6BC989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368F0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3419E5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9560AD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1FE377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A1CB15" w14:textId="74A009FE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その他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Other points)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9F8C716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506BB43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E4AD62D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8075836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C43E00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2F5B2D9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773975E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健康状態</w:t>
            </w:r>
          </w:p>
          <w:p w14:paraId="59F1DD44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9B6A612" w14:textId="77777777" w:rsidR="00C452E2" w:rsidRDefault="002D2E86" w:rsidP="00C452E2">
            <w:pP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dotted" w:color="BFBFBF" w:themeColor="background1" w:themeShade="BF"/>
              </w:rPr>
              <w:t>良好　　その他（　　　　　　　　　　　　　　　　　　　　　　　　　　　　　　　　　　）</w:t>
            </w:r>
          </w:p>
          <w:p w14:paraId="42CA1E0A" w14:textId="4784E7B8" w:rsidR="00C452E2" w:rsidRDefault="00C452E2" w:rsidP="00696402">
            <w:pPr>
              <w:pBdr>
                <w:bottom w:val="single" w:sz="4" w:space="1" w:color="auto"/>
              </w:pBd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</w:p>
          <w:p w14:paraId="1536239B" w14:textId="6505EBBB" w:rsidR="00696402" w:rsidRPr="00696402" w:rsidRDefault="00696402" w:rsidP="00696402">
            <w:pPr>
              <w:ind w:leftChars="30" w:left="1762" w:hangingChars="531" w:hanging="1699"/>
              <w:rPr>
                <w:rFonts w:asciiTheme="minorEastAsia" w:hAnsiTheme="minorEastAsia"/>
                <w:sz w:val="32"/>
                <w:szCs w:val="32"/>
              </w:rPr>
            </w:pPr>
            <w:r w:rsidRPr="00696402">
              <w:rPr>
                <w:rFonts w:asciiTheme="minorEastAsia" w:hAnsiTheme="minorEastAsia" w:hint="eastAsia"/>
                <w:sz w:val="32"/>
                <w:szCs w:val="32"/>
              </w:rPr>
              <w:t>学長推薦書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　　　　　　　　　【</w:t>
            </w:r>
            <w:r w:rsidRPr="00696402">
              <w:rPr>
                <w:rFonts w:asciiTheme="minorEastAsia" w:hAnsiTheme="minorEastAsia" w:hint="eastAsia"/>
                <w:sz w:val="32"/>
                <w:szCs w:val="32"/>
              </w:rPr>
              <w:t>様式③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】</w:t>
            </w:r>
          </w:p>
          <w:p w14:paraId="2BA5BBDE" w14:textId="50BA46AC" w:rsidR="00C452E2" w:rsidRDefault="00C452E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上記の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貴財団の奨学生として適当と認め、推薦します。</w:t>
            </w:r>
          </w:p>
          <w:p w14:paraId="28271B66" w14:textId="77777777" w:rsidR="00C452E2" w:rsidRDefault="00C452E2" w:rsidP="0069640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0EBF8E4E" w14:textId="77777777" w:rsidR="00C452E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</w:p>
          <w:p w14:paraId="36926FBB" w14:textId="77777777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井内アジア留学生記念財団</w:t>
            </w:r>
          </w:p>
          <w:p w14:paraId="679C5FE8" w14:textId="6FBAFE8C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代表理事　井内　郁江　殿</w:t>
            </w:r>
          </w:p>
          <w:p w14:paraId="53EDF324" w14:textId="77777777" w:rsidR="00102008" w:rsidRDefault="00102008" w:rsidP="00C452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F5A762" w14:textId="77777777" w:rsid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  <w:bookmarkStart w:id="2" w:name="_GoBack"/>
            <w:bookmarkEnd w:id="2"/>
          </w:p>
          <w:p w14:paraId="5ACE410E" w14:textId="48EED77B" w:rsidR="00696402" w:rsidRP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64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学長名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㊞</w:t>
            </w:r>
          </w:p>
        </w:tc>
      </w:tr>
    </w:tbl>
    <w:p w14:paraId="7EE4632B" w14:textId="6DE43A05" w:rsidR="00EB01A0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＊推薦者が１枚に収め、ワードで推薦状を作成する場合は、Ａ４用紙に当用紙と同じ項目を記載してください。</w:t>
      </w:r>
    </w:p>
    <w:p w14:paraId="177CAAB5" w14:textId="18B78BF9" w:rsidR="00EC37A1" w:rsidRPr="00FB6025" w:rsidRDefault="00EB01A0" w:rsidP="00EC37A1">
      <w:pPr>
        <w:rPr>
          <w:rFonts w:asciiTheme="minorEastAsia" w:hAnsiTheme="minorEastAsia" w:cs="Times New Roman"/>
          <w:sz w:val="18"/>
          <w:szCs w:val="18"/>
          <w:u w:val="thick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推薦者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印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は必要です。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N</w:t>
      </w:r>
      <w:r w:rsidR="00AB3ACB" w:rsidRPr="00FB6025">
        <w:rPr>
          <w:rFonts w:asciiTheme="minorEastAsia" w:hAnsiTheme="minorEastAsia" w:cs="Times New Roman"/>
          <w:sz w:val="18"/>
          <w:szCs w:val="18"/>
          <w:u w:val="thick"/>
        </w:rPr>
        <w:t>eed the seal of recommender.</w:t>
      </w:r>
    </w:p>
    <w:p w14:paraId="39D11366" w14:textId="36833E4A" w:rsidR="002D2E86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＊日本語でご記入ください。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</w:rPr>
        <w:t>P</w:t>
      </w:r>
      <w:r w:rsidR="00AB3ACB" w:rsidRPr="00FB6025">
        <w:rPr>
          <w:rFonts w:asciiTheme="minorEastAsia" w:hAnsiTheme="minorEastAsia" w:cs="Times New Roman"/>
          <w:sz w:val="18"/>
          <w:szCs w:val="18"/>
        </w:rPr>
        <w:t>lease fill out in Japanese.</w:t>
      </w:r>
    </w:p>
    <w:sectPr w:rsidR="002D2E86" w:rsidRPr="00FB6025" w:rsidSect="00EB01A0">
      <w:headerReference w:type="default" r:id="rId8"/>
      <w:footerReference w:type="default" r:id="rId9"/>
      <w:type w:val="continuous"/>
      <w:pgSz w:w="11907" w:h="16840" w:code="9"/>
      <w:pgMar w:top="567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9688F" w14:textId="77777777" w:rsidR="00ED4B5D" w:rsidRDefault="00ED4B5D" w:rsidP="000B04FB">
      <w:r>
        <w:separator/>
      </w:r>
    </w:p>
  </w:endnote>
  <w:endnote w:type="continuationSeparator" w:id="0">
    <w:p w14:paraId="1647E537" w14:textId="77777777" w:rsidR="00ED4B5D" w:rsidRDefault="00ED4B5D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altName w:val="AR Pゴシック体M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2B1B" w14:textId="45883BB4" w:rsidR="0032606F" w:rsidRDefault="00EB01A0" w:rsidP="00B344D5">
    <w:pPr>
      <w:pStyle w:val="a5"/>
      <w:jc w:val="right"/>
    </w:pPr>
    <w:r>
      <w:rPr>
        <w:rFonts w:hint="eastAsia"/>
      </w:rPr>
      <w:t>一般財団法人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5730D" w14:textId="77777777" w:rsidR="00ED4B5D" w:rsidRDefault="00ED4B5D" w:rsidP="000B04FB">
      <w:r>
        <w:separator/>
      </w:r>
    </w:p>
  </w:footnote>
  <w:footnote w:type="continuationSeparator" w:id="0">
    <w:p w14:paraId="69D037D9" w14:textId="77777777" w:rsidR="00ED4B5D" w:rsidRDefault="00ED4B5D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B2"/>
    <w:rsid w:val="000309F0"/>
    <w:rsid w:val="00035391"/>
    <w:rsid w:val="0006082F"/>
    <w:rsid w:val="000655B2"/>
    <w:rsid w:val="00066C01"/>
    <w:rsid w:val="0008517C"/>
    <w:rsid w:val="000915CB"/>
    <w:rsid w:val="000A352F"/>
    <w:rsid w:val="000A5766"/>
    <w:rsid w:val="000B04FB"/>
    <w:rsid w:val="000B682C"/>
    <w:rsid w:val="000D2962"/>
    <w:rsid w:val="000F62CF"/>
    <w:rsid w:val="00102008"/>
    <w:rsid w:val="0012634D"/>
    <w:rsid w:val="00132EC2"/>
    <w:rsid w:val="0013333C"/>
    <w:rsid w:val="001404C3"/>
    <w:rsid w:val="00156C9A"/>
    <w:rsid w:val="00193257"/>
    <w:rsid w:val="001B05E2"/>
    <w:rsid w:val="001C1E6F"/>
    <w:rsid w:val="001C5D20"/>
    <w:rsid w:val="001C6896"/>
    <w:rsid w:val="001D78FD"/>
    <w:rsid w:val="001E1E5D"/>
    <w:rsid w:val="001E677C"/>
    <w:rsid w:val="001E7E70"/>
    <w:rsid w:val="00217159"/>
    <w:rsid w:val="00230246"/>
    <w:rsid w:val="00244375"/>
    <w:rsid w:val="00264EBD"/>
    <w:rsid w:val="002A1851"/>
    <w:rsid w:val="002C464C"/>
    <w:rsid w:val="002D2E86"/>
    <w:rsid w:val="002E7B34"/>
    <w:rsid w:val="002F03D0"/>
    <w:rsid w:val="002F4D1A"/>
    <w:rsid w:val="00301E94"/>
    <w:rsid w:val="00312506"/>
    <w:rsid w:val="0031338D"/>
    <w:rsid w:val="0032606F"/>
    <w:rsid w:val="00376907"/>
    <w:rsid w:val="00386BFA"/>
    <w:rsid w:val="0039297F"/>
    <w:rsid w:val="003A1A28"/>
    <w:rsid w:val="003B2494"/>
    <w:rsid w:val="003B39A8"/>
    <w:rsid w:val="003B6DD9"/>
    <w:rsid w:val="003C1E34"/>
    <w:rsid w:val="003E1EF6"/>
    <w:rsid w:val="003F5317"/>
    <w:rsid w:val="00400AEB"/>
    <w:rsid w:val="00400FF0"/>
    <w:rsid w:val="00407F20"/>
    <w:rsid w:val="004502A5"/>
    <w:rsid w:val="004573C9"/>
    <w:rsid w:val="00473AF5"/>
    <w:rsid w:val="00482C73"/>
    <w:rsid w:val="004B58D9"/>
    <w:rsid w:val="004C306F"/>
    <w:rsid w:val="004C437A"/>
    <w:rsid w:val="004C6B99"/>
    <w:rsid w:val="004C6DDC"/>
    <w:rsid w:val="004D5F52"/>
    <w:rsid w:val="004D6464"/>
    <w:rsid w:val="004E472E"/>
    <w:rsid w:val="004F5BF6"/>
    <w:rsid w:val="00517B23"/>
    <w:rsid w:val="00535990"/>
    <w:rsid w:val="005361EC"/>
    <w:rsid w:val="00557086"/>
    <w:rsid w:val="005742F7"/>
    <w:rsid w:val="00584A8D"/>
    <w:rsid w:val="00594D54"/>
    <w:rsid w:val="005A339B"/>
    <w:rsid w:val="005B6F95"/>
    <w:rsid w:val="005C4E7D"/>
    <w:rsid w:val="005C7DE4"/>
    <w:rsid w:val="005D102E"/>
    <w:rsid w:val="005F0279"/>
    <w:rsid w:val="006001CF"/>
    <w:rsid w:val="006169BE"/>
    <w:rsid w:val="00636815"/>
    <w:rsid w:val="00640273"/>
    <w:rsid w:val="00642EF2"/>
    <w:rsid w:val="0064796D"/>
    <w:rsid w:val="00651FF0"/>
    <w:rsid w:val="00663689"/>
    <w:rsid w:val="00665448"/>
    <w:rsid w:val="00670DE7"/>
    <w:rsid w:val="00691FFB"/>
    <w:rsid w:val="00696402"/>
    <w:rsid w:val="006A16F4"/>
    <w:rsid w:val="006D3B9A"/>
    <w:rsid w:val="006E6FE8"/>
    <w:rsid w:val="006F55B2"/>
    <w:rsid w:val="006F75CC"/>
    <w:rsid w:val="00705141"/>
    <w:rsid w:val="00715B68"/>
    <w:rsid w:val="007230DF"/>
    <w:rsid w:val="00733798"/>
    <w:rsid w:val="0073435D"/>
    <w:rsid w:val="007371BA"/>
    <w:rsid w:val="007417E6"/>
    <w:rsid w:val="00753A2E"/>
    <w:rsid w:val="00754F5F"/>
    <w:rsid w:val="007A549F"/>
    <w:rsid w:val="007A78DC"/>
    <w:rsid w:val="007C1DE7"/>
    <w:rsid w:val="007C55B2"/>
    <w:rsid w:val="007D421C"/>
    <w:rsid w:val="007D6A19"/>
    <w:rsid w:val="007E1A7C"/>
    <w:rsid w:val="007E56C0"/>
    <w:rsid w:val="00803DB9"/>
    <w:rsid w:val="00811CD2"/>
    <w:rsid w:val="00813130"/>
    <w:rsid w:val="00831645"/>
    <w:rsid w:val="008444C5"/>
    <w:rsid w:val="00846943"/>
    <w:rsid w:val="0084704D"/>
    <w:rsid w:val="00855DD1"/>
    <w:rsid w:val="00874132"/>
    <w:rsid w:val="008747C9"/>
    <w:rsid w:val="008904BA"/>
    <w:rsid w:val="00892461"/>
    <w:rsid w:val="008A72F6"/>
    <w:rsid w:val="008C13A2"/>
    <w:rsid w:val="008C2315"/>
    <w:rsid w:val="008C7098"/>
    <w:rsid w:val="008D0A17"/>
    <w:rsid w:val="008D4587"/>
    <w:rsid w:val="008E0596"/>
    <w:rsid w:val="008E4CA4"/>
    <w:rsid w:val="008F0202"/>
    <w:rsid w:val="008F026D"/>
    <w:rsid w:val="008F48FE"/>
    <w:rsid w:val="009008A5"/>
    <w:rsid w:val="00907E61"/>
    <w:rsid w:val="00927EF8"/>
    <w:rsid w:val="0093367F"/>
    <w:rsid w:val="009352F0"/>
    <w:rsid w:val="00957CA0"/>
    <w:rsid w:val="00973D6B"/>
    <w:rsid w:val="009825ED"/>
    <w:rsid w:val="009B1B09"/>
    <w:rsid w:val="009B5B5F"/>
    <w:rsid w:val="009C3266"/>
    <w:rsid w:val="009C3789"/>
    <w:rsid w:val="009C67B1"/>
    <w:rsid w:val="009D13A6"/>
    <w:rsid w:val="009E3C15"/>
    <w:rsid w:val="009F68FC"/>
    <w:rsid w:val="00A16D5A"/>
    <w:rsid w:val="00A3496A"/>
    <w:rsid w:val="00A5417E"/>
    <w:rsid w:val="00A56D76"/>
    <w:rsid w:val="00A615AB"/>
    <w:rsid w:val="00A67E55"/>
    <w:rsid w:val="00A8417F"/>
    <w:rsid w:val="00AA451F"/>
    <w:rsid w:val="00AB3ACB"/>
    <w:rsid w:val="00AB457A"/>
    <w:rsid w:val="00AB4651"/>
    <w:rsid w:val="00AE0567"/>
    <w:rsid w:val="00AE21C0"/>
    <w:rsid w:val="00AE3D2E"/>
    <w:rsid w:val="00AE4634"/>
    <w:rsid w:val="00B007D9"/>
    <w:rsid w:val="00B11143"/>
    <w:rsid w:val="00B1566F"/>
    <w:rsid w:val="00B24617"/>
    <w:rsid w:val="00B31ABE"/>
    <w:rsid w:val="00B344D5"/>
    <w:rsid w:val="00B65B61"/>
    <w:rsid w:val="00B745F2"/>
    <w:rsid w:val="00B74D06"/>
    <w:rsid w:val="00B77FDB"/>
    <w:rsid w:val="00B8338A"/>
    <w:rsid w:val="00B860FE"/>
    <w:rsid w:val="00B97C9F"/>
    <w:rsid w:val="00BA2800"/>
    <w:rsid w:val="00BA43DF"/>
    <w:rsid w:val="00BA6441"/>
    <w:rsid w:val="00BA7CDD"/>
    <w:rsid w:val="00BC5830"/>
    <w:rsid w:val="00BC6D7A"/>
    <w:rsid w:val="00BF4B5B"/>
    <w:rsid w:val="00C01917"/>
    <w:rsid w:val="00C03A16"/>
    <w:rsid w:val="00C13420"/>
    <w:rsid w:val="00C401C0"/>
    <w:rsid w:val="00C452E2"/>
    <w:rsid w:val="00C464EB"/>
    <w:rsid w:val="00C5248A"/>
    <w:rsid w:val="00C657BB"/>
    <w:rsid w:val="00C70031"/>
    <w:rsid w:val="00C7052B"/>
    <w:rsid w:val="00C70F2D"/>
    <w:rsid w:val="00C87BBD"/>
    <w:rsid w:val="00CA1A03"/>
    <w:rsid w:val="00CA2871"/>
    <w:rsid w:val="00CA53A0"/>
    <w:rsid w:val="00CD3AEB"/>
    <w:rsid w:val="00CD3C11"/>
    <w:rsid w:val="00CD5A31"/>
    <w:rsid w:val="00CE7F7C"/>
    <w:rsid w:val="00D04461"/>
    <w:rsid w:val="00D11953"/>
    <w:rsid w:val="00D22DC3"/>
    <w:rsid w:val="00D367D5"/>
    <w:rsid w:val="00D41371"/>
    <w:rsid w:val="00D41490"/>
    <w:rsid w:val="00D46851"/>
    <w:rsid w:val="00D54B45"/>
    <w:rsid w:val="00D802B8"/>
    <w:rsid w:val="00D942F1"/>
    <w:rsid w:val="00D9732B"/>
    <w:rsid w:val="00DA3CAA"/>
    <w:rsid w:val="00DA3E0E"/>
    <w:rsid w:val="00DA7B15"/>
    <w:rsid w:val="00DB06B1"/>
    <w:rsid w:val="00DB620C"/>
    <w:rsid w:val="00DC629B"/>
    <w:rsid w:val="00DC7012"/>
    <w:rsid w:val="00DF4BA1"/>
    <w:rsid w:val="00E045D4"/>
    <w:rsid w:val="00E3337E"/>
    <w:rsid w:val="00E51671"/>
    <w:rsid w:val="00E6052C"/>
    <w:rsid w:val="00E6228B"/>
    <w:rsid w:val="00E64354"/>
    <w:rsid w:val="00E716DB"/>
    <w:rsid w:val="00E82B9A"/>
    <w:rsid w:val="00EA03C1"/>
    <w:rsid w:val="00EB01A0"/>
    <w:rsid w:val="00EC328A"/>
    <w:rsid w:val="00EC37A1"/>
    <w:rsid w:val="00EC7ABE"/>
    <w:rsid w:val="00ED0981"/>
    <w:rsid w:val="00ED4B5D"/>
    <w:rsid w:val="00EF03CF"/>
    <w:rsid w:val="00EF442F"/>
    <w:rsid w:val="00F00600"/>
    <w:rsid w:val="00F400AF"/>
    <w:rsid w:val="00F40158"/>
    <w:rsid w:val="00F502E1"/>
    <w:rsid w:val="00F55225"/>
    <w:rsid w:val="00F60360"/>
    <w:rsid w:val="00F62842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FEBF87"/>
  <w15:docId w15:val="{7045708E-64D7-4049-B934-5B1424D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17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5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150C-0BBB-4912-9B5B-36FDC6B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B688A9C0</Template>
  <TotalTime>1</TotalTime>
  <Pages>4</Pages>
  <Words>1158</Words>
  <Characters>6607</Characters>
  <Application>Microsoft Office Word</Application>
  <DocSecurity>4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りそな銀行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システム部</dc:creator>
  <cp:keywords/>
  <dc:description/>
  <cp:lastModifiedBy>安達　佳子</cp:lastModifiedBy>
  <cp:revision>2</cp:revision>
  <cp:lastPrinted>2019-09-26T06:02:00Z</cp:lastPrinted>
  <dcterms:created xsi:type="dcterms:W3CDTF">2019-12-17T01:36:00Z</dcterms:created>
  <dcterms:modified xsi:type="dcterms:W3CDTF">2019-12-17T01:36:00Z</dcterms:modified>
</cp:coreProperties>
</file>